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2" w:rsidRDefault="00096703">
      <w:pPr>
        <w:pStyle w:val="a6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-71120</wp:posOffset>
            </wp:positionV>
            <wp:extent cx="1189990" cy="1283970"/>
            <wp:effectExtent l="19050" t="0" r="0" b="0"/>
            <wp:wrapThrough wrapText="bothSides">
              <wp:wrapPolygon edited="0">
                <wp:start x="7607" y="0"/>
                <wp:lineTo x="6224" y="320"/>
                <wp:lineTo x="3112" y="3846"/>
                <wp:lineTo x="3112" y="5128"/>
                <wp:lineTo x="-346" y="5769"/>
                <wp:lineTo x="-346" y="9935"/>
                <wp:lineTo x="1729" y="10255"/>
                <wp:lineTo x="-346" y="15062"/>
                <wp:lineTo x="-346" y="18267"/>
                <wp:lineTo x="2766" y="20510"/>
                <wp:lineTo x="6570" y="20510"/>
                <wp:lineTo x="7607" y="21151"/>
                <wp:lineTo x="7953" y="21151"/>
                <wp:lineTo x="13140" y="21151"/>
                <wp:lineTo x="13486" y="21151"/>
                <wp:lineTo x="14523" y="20510"/>
                <wp:lineTo x="18327" y="20510"/>
                <wp:lineTo x="21439" y="18267"/>
                <wp:lineTo x="21439" y="15383"/>
                <wp:lineTo x="21093" y="14421"/>
                <wp:lineTo x="19364" y="10255"/>
                <wp:lineTo x="21439" y="9935"/>
                <wp:lineTo x="21439" y="5769"/>
                <wp:lineTo x="18327" y="4166"/>
                <wp:lineTo x="15215" y="641"/>
                <wp:lineTo x="13831" y="0"/>
                <wp:lineTo x="7607" y="0"/>
              </wp:wrapPolygon>
            </wp:wrapThrough>
            <wp:docPr id="13" name="Рисунок 1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12">
        <w:t>РОССИЙСКАЯ ФЕДЕРАЦИЯ</w:t>
      </w:r>
    </w:p>
    <w:p w:rsidR="005A4812" w:rsidRPr="004B59DC" w:rsidRDefault="00165DEE">
      <w:pPr>
        <w:spacing w:line="360" w:lineRule="auto"/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>ГОРОДСКОЙ</w:t>
      </w:r>
      <w:r w:rsidR="004B59DC" w:rsidRPr="004B59DC">
        <w:rPr>
          <w:spacing w:val="100"/>
          <w:sz w:val="22"/>
          <w:szCs w:val="22"/>
        </w:rPr>
        <w:t xml:space="preserve"> ОКРУГ </w:t>
      </w:r>
      <w:r w:rsidR="004B59DC" w:rsidRPr="004B59DC">
        <w:rPr>
          <w:spacing w:val="100"/>
          <w:sz w:val="24"/>
          <w:szCs w:val="24"/>
        </w:rPr>
        <w:t>«ГОРОД ЧИТА»</w:t>
      </w:r>
    </w:p>
    <w:p w:rsidR="005A4812" w:rsidRDefault="005A4812">
      <w:pPr>
        <w:jc w:val="center"/>
        <w:rPr>
          <w:spacing w:val="100"/>
          <w:sz w:val="24"/>
        </w:rPr>
      </w:pPr>
    </w:p>
    <w:p w:rsidR="005A4812" w:rsidRDefault="005A4812">
      <w:pPr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5A4812" w:rsidRDefault="00165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</w:t>
      </w:r>
    </w:p>
    <w:p w:rsidR="00165DEE" w:rsidRPr="00165DEE" w:rsidRDefault="00165DEE">
      <w:pPr>
        <w:jc w:val="center"/>
        <w:rPr>
          <w:b/>
          <w:sz w:val="24"/>
          <w:szCs w:val="24"/>
        </w:rPr>
      </w:pPr>
    </w:p>
    <w:p w:rsidR="005A4812" w:rsidRDefault="005A4812">
      <w:pPr>
        <w:jc w:val="center"/>
        <w:rPr>
          <w:sz w:val="28"/>
        </w:rPr>
      </w:pPr>
    </w:p>
    <w:p w:rsidR="00A344B2" w:rsidRDefault="00A344B2" w:rsidP="00A344B2">
      <w:pPr>
        <w:tabs>
          <w:tab w:val="right" w:pos="9639"/>
        </w:tabs>
        <w:rPr>
          <w:sz w:val="24"/>
        </w:rPr>
      </w:pPr>
    </w:p>
    <w:p w:rsidR="005A4812" w:rsidRDefault="005F0F6B" w:rsidP="00A344B2">
      <w:pPr>
        <w:tabs>
          <w:tab w:val="right" w:pos="9639"/>
        </w:tabs>
        <w:rPr>
          <w:sz w:val="28"/>
          <w:szCs w:val="28"/>
        </w:rPr>
      </w:pPr>
      <w:r w:rsidRPr="00DF1C58">
        <w:rPr>
          <w:sz w:val="28"/>
          <w:szCs w:val="28"/>
        </w:rPr>
        <w:t>от «_____» _______________ 201</w:t>
      </w:r>
      <w:r w:rsidR="001B03C9">
        <w:rPr>
          <w:sz w:val="28"/>
          <w:szCs w:val="28"/>
        </w:rPr>
        <w:t>5</w:t>
      </w:r>
      <w:r w:rsidR="005A4812" w:rsidRPr="00DF1C58">
        <w:rPr>
          <w:sz w:val="28"/>
          <w:szCs w:val="28"/>
        </w:rPr>
        <w:tab/>
      </w:r>
      <w:r w:rsidR="00165DEE" w:rsidRPr="00DF1C58">
        <w:rPr>
          <w:sz w:val="28"/>
          <w:szCs w:val="28"/>
        </w:rPr>
        <w:t xml:space="preserve"> </w:t>
      </w:r>
      <w:r w:rsidR="005A4812" w:rsidRPr="00DF1C58">
        <w:rPr>
          <w:sz w:val="28"/>
          <w:szCs w:val="28"/>
        </w:rPr>
        <w:t>№___________</w:t>
      </w:r>
    </w:p>
    <w:p w:rsidR="00DF1C58" w:rsidRPr="00DF1C58" w:rsidRDefault="00DF1C58" w:rsidP="00A344B2">
      <w:pPr>
        <w:tabs>
          <w:tab w:val="right" w:pos="9639"/>
        </w:tabs>
        <w:rPr>
          <w:sz w:val="28"/>
          <w:szCs w:val="28"/>
        </w:rPr>
      </w:pPr>
    </w:p>
    <w:p w:rsidR="005A4812" w:rsidRPr="00DF1C58" w:rsidRDefault="005A4812" w:rsidP="00F80B1D">
      <w:pPr>
        <w:tabs>
          <w:tab w:val="left" w:pos="3969"/>
        </w:tabs>
        <w:ind w:right="5386"/>
        <w:jc w:val="both"/>
        <w:rPr>
          <w:sz w:val="28"/>
          <w:szCs w:val="28"/>
        </w:rPr>
      </w:pPr>
      <w:r w:rsidRPr="00DF1C58">
        <w:rPr>
          <w:sz w:val="28"/>
          <w:szCs w:val="28"/>
        </w:rPr>
        <w:tab/>
        <w:t xml:space="preserve">       </w:t>
      </w:r>
    </w:p>
    <w:tbl>
      <w:tblPr>
        <w:tblW w:w="10814" w:type="dxa"/>
        <w:tblInd w:w="-459" w:type="dxa"/>
        <w:tblLayout w:type="fixed"/>
        <w:tblLook w:val="0000"/>
      </w:tblPr>
      <w:tblGrid>
        <w:gridCol w:w="6096"/>
        <w:gridCol w:w="4718"/>
      </w:tblGrid>
      <w:tr w:rsidR="00943147" w:rsidRPr="00DF1C58" w:rsidTr="00551499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6096" w:type="dxa"/>
          </w:tcPr>
          <w:p w:rsidR="00943147" w:rsidRPr="004709C9" w:rsidRDefault="00943147" w:rsidP="00551499">
            <w:pPr>
              <w:pStyle w:val="1"/>
              <w:tabs>
                <w:tab w:val="clear" w:pos="8788"/>
                <w:tab w:val="left" w:pos="5279"/>
              </w:tabs>
              <w:ind w:left="33"/>
              <w:jc w:val="both"/>
              <w:rPr>
                <w:szCs w:val="28"/>
                <w:lang w:val="ru-RU" w:eastAsia="ru-RU"/>
              </w:rPr>
            </w:pPr>
            <w:r w:rsidRPr="004709C9">
              <w:rPr>
                <w:szCs w:val="28"/>
                <w:lang w:val="ru-RU" w:eastAsia="ru-RU"/>
              </w:rPr>
              <w:t xml:space="preserve">О внесении изменений </w:t>
            </w:r>
            <w:r w:rsidR="001B03C9" w:rsidRPr="004709C9">
              <w:rPr>
                <w:szCs w:val="28"/>
                <w:lang w:val="ru-RU" w:eastAsia="ru-RU"/>
              </w:rPr>
              <w:t xml:space="preserve">в постановление администрации городского округа </w:t>
            </w:r>
            <w:r w:rsidR="00215C9B" w:rsidRPr="004709C9">
              <w:rPr>
                <w:szCs w:val="28"/>
                <w:lang w:val="ru-RU" w:eastAsia="ru-RU"/>
              </w:rPr>
              <w:t xml:space="preserve">«Город Чита» </w:t>
            </w:r>
            <w:r w:rsidR="001B03C9" w:rsidRPr="004709C9">
              <w:rPr>
                <w:szCs w:val="28"/>
                <w:lang w:val="ru-RU" w:eastAsia="ru-RU"/>
              </w:rPr>
              <w:t xml:space="preserve">от </w:t>
            </w:r>
            <w:r w:rsidRPr="004709C9">
              <w:rPr>
                <w:szCs w:val="28"/>
                <w:lang w:val="ru-RU" w:eastAsia="ru-RU"/>
              </w:rPr>
              <w:t>03.0</w:t>
            </w:r>
            <w:r w:rsidR="001B03C9" w:rsidRPr="004709C9">
              <w:rPr>
                <w:szCs w:val="28"/>
                <w:lang w:val="ru-RU" w:eastAsia="ru-RU"/>
              </w:rPr>
              <w:t xml:space="preserve">2.2012 г. № 69 «Об </w:t>
            </w:r>
            <w:r w:rsidRPr="004709C9">
              <w:rPr>
                <w:szCs w:val="28"/>
                <w:lang w:val="ru-RU" w:eastAsia="ru-RU"/>
              </w:rPr>
              <w:t>утверждении админис</w:t>
            </w:r>
            <w:r w:rsidR="001B03C9" w:rsidRPr="004709C9">
              <w:rPr>
                <w:szCs w:val="28"/>
                <w:lang w:val="ru-RU" w:eastAsia="ru-RU"/>
              </w:rPr>
              <w:t xml:space="preserve">тративного регламента </w:t>
            </w:r>
            <w:r w:rsidRPr="004709C9">
              <w:rPr>
                <w:szCs w:val="28"/>
                <w:lang w:val="ru-RU" w:eastAsia="ru-RU"/>
              </w:rPr>
              <w:t>по предоставлению муниципальной услуги «Предоставление информации о текущей успеваемости, учащегося, ведение электронного дневника и электронного журнала успеваемости»</w:t>
            </w:r>
          </w:p>
        </w:tc>
        <w:tc>
          <w:tcPr>
            <w:tcW w:w="4718" w:type="dxa"/>
          </w:tcPr>
          <w:p w:rsidR="00943147" w:rsidRPr="00DF1C58" w:rsidRDefault="00943147" w:rsidP="0098505F">
            <w:pPr>
              <w:tabs>
                <w:tab w:val="num" w:pos="1101"/>
              </w:tabs>
              <w:ind w:left="-284" w:firstLine="710"/>
              <w:jc w:val="both"/>
              <w:rPr>
                <w:sz w:val="28"/>
                <w:szCs w:val="28"/>
              </w:rPr>
            </w:pPr>
          </w:p>
        </w:tc>
      </w:tr>
    </w:tbl>
    <w:p w:rsidR="00943147" w:rsidRPr="00DF1C58" w:rsidRDefault="00943147" w:rsidP="00943147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943147" w:rsidRPr="00DF1C58" w:rsidRDefault="00943147" w:rsidP="00943147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215C9B" w:rsidRPr="00472CE5" w:rsidRDefault="00215C9B" w:rsidP="00215C9B">
      <w:pPr>
        <w:pStyle w:val="1"/>
        <w:ind w:left="-284" w:firstLine="710"/>
        <w:jc w:val="both"/>
        <w:rPr>
          <w:szCs w:val="28"/>
        </w:rPr>
      </w:pPr>
      <w:r w:rsidRPr="00472CE5">
        <w:rPr>
          <w:szCs w:val="28"/>
        </w:rPr>
        <w:t>В связи с приведением нормативных правовых актов в соответствие с Федеральным законом от 29.12.2012 г. № 273 - ФЗ «Об образовании в Российской Федерации»</w:t>
      </w:r>
      <w:r>
        <w:rPr>
          <w:szCs w:val="28"/>
        </w:rPr>
        <w:t xml:space="preserve">, Федеральным законом от 27.07.2010 г. № 210-ФЗ </w:t>
      </w:r>
      <w:r w:rsidRPr="002C176B">
        <w:rPr>
          <w:szCs w:val="28"/>
        </w:rPr>
        <w:t>«Об организации предоставления государственных и муниципальных услуг»</w:t>
      </w:r>
      <w:r w:rsidR="00A96D21">
        <w:rPr>
          <w:szCs w:val="28"/>
        </w:rPr>
        <w:t xml:space="preserve"> </w:t>
      </w:r>
    </w:p>
    <w:p w:rsidR="00943147" w:rsidRPr="00DF1C58" w:rsidRDefault="00943147" w:rsidP="00943147">
      <w:pPr>
        <w:rPr>
          <w:sz w:val="28"/>
          <w:szCs w:val="28"/>
          <w:lang/>
        </w:rPr>
      </w:pPr>
    </w:p>
    <w:p w:rsidR="00943147" w:rsidRPr="00DF1C58" w:rsidRDefault="00943147" w:rsidP="00943147">
      <w:pPr>
        <w:rPr>
          <w:sz w:val="28"/>
          <w:szCs w:val="28"/>
          <w:lang/>
        </w:rPr>
      </w:pPr>
    </w:p>
    <w:p w:rsidR="00943147" w:rsidRPr="00DF1C58" w:rsidRDefault="00943147" w:rsidP="00943147">
      <w:pPr>
        <w:pStyle w:val="a8"/>
        <w:spacing w:line="360" w:lineRule="auto"/>
        <w:ind w:right="0" w:hanging="284"/>
        <w:rPr>
          <w:spacing w:val="40"/>
          <w:szCs w:val="28"/>
        </w:rPr>
      </w:pPr>
      <w:r w:rsidRPr="00DF1C58">
        <w:rPr>
          <w:spacing w:val="40"/>
          <w:szCs w:val="28"/>
        </w:rPr>
        <w:t>ПОСТАНОВЛЯЮ:</w:t>
      </w:r>
    </w:p>
    <w:p w:rsidR="00943147" w:rsidRPr="00DF1C58" w:rsidRDefault="00943147" w:rsidP="00943147">
      <w:pPr>
        <w:pStyle w:val="a8"/>
        <w:spacing w:line="360" w:lineRule="auto"/>
        <w:ind w:left="-284" w:right="0" w:firstLine="710"/>
        <w:rPr>
          <w:spacing w:val="40"/>
          <w:szCs w:val="28"/>
        </w:rPr>
      </w:pPr>
    </w:p>
    <w:p w:rsidR="00943147" w:rsidRPr="00DF1C58" w:rsidRDefault="00943147" w:rsidP="001B03C9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DF1C58">
        <w:rPr>
          <w:sz w:val="28"/>
          <w:szCs w:val="28"/>
        </w:rPr>
        <w:t>1. Внести в постановление администрации городского округа «Город Чита» от 03.02.2012 г. № 69</w:t>
      </w:r>
      <w:r w:rsidRPr="00DF1C58">
        <w:rPr>
          <w:sz w:val="28"/>
          <w:szCs w:val="28"/>
          <w:lang/>
        </w:rPr>
        <w:t xml:space="preserve"> </w:t>
      </w:r>
      <w:r w:rsidRPr="00DF1C58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текущей успеваемости, учащегося, ведение электронного дневника и электронного журнала успеваемости» следующие изменения:</w:t>
      </w:r>
    </w:p>
    <w:p w:rsidR="00943147" w:rsidRPr="00DF1C58" w:rsidRDefault="00943147" w:rsidP="001B03C9">
      <w:pPr>
        <w:tabs>
          <w:tab w:val="right" w:pos="8222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F1C58">
        <w:rPr>
          <w:sz w:val="28"/>
          <w:szCs w:val="28"/>
        </w:rPr>
        <w:t>1.1. в преамбуле слова «Законом Российской Федерации от 17 июля 1992 года № 3266-1  «Об образовании» заменить словами «</w:t>
      </w:r>
      <w:r w:rsidR="00A96D21">
        <w:rPr>
          <w:sz w:val="28"/>
          <w:szCs w:val="28"/>
        </w:rPr>
        <w:t>Федеральным законом</w:t>
      </w:r>
      <w:r w:rsidRPr="00DF1C58">
        <w:rPr>
          <w:spacing w:val="2"/>
          <w:sz w:val="28"/>
          <w:szCs w:val="28"/>
          <w:shd w:val="clear" w:color="auto" w:fill="FFFFFF"/>
        </w:rPr>
        <w:t xml:space="preserve"> от 29 декабря 2012 года № 273-ФЗ «Об образовании в Российской Федерации».</w:t>
      </w:r>
    </w:p>
    <w:p w:rsidR="00943147" w:rsidRPr="00DF1C58" w:rsidRDefault="00943147" w:rsidP="001B03C9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DF1C58">
        <w:rPr>
          <w:spacing w:val="2"/>
          <w:sz w:val="28"/>
          <w:szCs w:val="28"/>
          <w:shd w:val="clear" w:color="auto" w:fill="FFFFFF"/>
        </w:rPr>
        <w:t xml:space="preserve">2. Внести в административный регламент </w:t>
      </w:r>
      <w:r w:rsidRPr="00DF1C58">
        <w:rPr>
          <w:sz w:val="28"/>
          <w:szCs w:val="28"/>
        </w:rPr>
        <w:t>по предоставлению муниципальной услуги «Предоставление информации о текущей успеваемости, учащегося, ведение электронного дневника и электронного журнала успеваемости»</w:t>
      </w:r>
      <w:r w:rsidR="001B03C9">
        <w:rPr>
          <w:sz w:val="28"/>
          <w:szCs w:val="28"/>
        </w:rPr>
        <w:t>, утвержденный постановлением администрации городского округа «Город Чита»</w:t>
      </w:r>
      <w:r w:rsidRPr="00DF1C58">
        <w:rPr>
          <w:sz w:val="28"/>
          <w:szCs w:val="28"/>
        </w:rPr>
        <w:t xml:space="preserve"> следующие изменения:</w:t>
      </w:r>
    </w:p>
    <w:p w:rsidR="00943147" w:rsidRPr="00DF1C58" w:rsidRDefault="00943147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lastRenderedPageBreak/>
        <w:t>2.1. в абзац</w:t>
      </w:r>
      <w:r w:rsidR="00215C9B">
        <w:rPr>
          <w:rStyle w:val="apple-converted-space"/>
          <w:spacing w:val="2"/>
          <w:sz w:val="28"/>
          <w:szCs w:val="28"/>
          <w:shd w:val="clear" w:color="auto" w:fill="FFFFFF"/>
        </w:rPr>
        <w:t xml:space="preserve">е пятом пункта 1.1 </w:t>
      </w:r>
      <w:r w:rsidR="00551499">
        <w:rPr>
          <w:rStyle w:val="apple-converted-space"/>
          <w:spacing w:val="2"/>
          <w:sz w:val="28"/>
          <w:szCs w:val="28"/>
          <w:shd w:val="clear" w:color="auto" w:fill="FFFFFF"/>
        </w:rPr>
        <w:t xml:space="preserve">слова «(полного)» 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исключить;</w:t>
      </w:r>
    </w:p>
    <w:p w:rsidR="00943147" w:rsidRPr="00DF1C58" w:rsidRDefault="00943147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2.2. в подпунктах 1.3.1.7</w:t>
      </w:r>
      <w:r w:rsidR="00551499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и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3.4.3.1 слова «через Интернет» заменить словами «с использованием информационно-телекоммуникационной сети «Интернет»»;</w:t>
      </w:r>
    </w:p>
    <w:p w:rsidR="00944C48" w:rsidRDefault="00943147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 xml:space="preserve">2.3. </w:t>
      </w:r>
      <w:r w:rsidR="00944C48">
        <w:rPr>
          <w:rStyle w:val="apple-converted-space"/>
          <w:spacing w:val="2"/>
          <w:sz w:val="28"/>
          <w:szCs w:val="28"/>
          <w:shd w:val="clear" w:color="auto" w:fill="FFFFFF"/>
        </w:rPr>
        <w:t>в подпункте 1.3.1.9 слова «Интернет-сайтах» заменить словами на «сайтах в информационно-телекоммуникационной сети «Интернет»;</w:t>
      </w:r>
    </w:p>
    <w:p w:rsidR="00551499" w:rsidRDefault="00551499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2.4. в пункте 2.2 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слова «(полного)»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исключить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;</w:t>
      </w:r>
    </w:p>
    <w:p w:rsidR="00944C48" w:rsidRDefault="00944C48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>2.</w:t>
      </w:r>
      <w:r w:rsidR="00531C08">
        <w:rPr>
          <w:rStyle w:val="apple-converted-space"/>
          <w:spacing w:val="2"/>
          <w:sz w:val="28"/>
          <w:szCs w:val="28"/>
          <w:shd w:val="clear" w:color="auto" w:fill="FFFFFF"/>
        </w:rPr>
        <w:t>5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. в </w:t>
      </w:r>
      <w:r w:rsidR="00551499">
        <w:rPr>
          <w:rStyle w:val="apple-converted-space"/>
          <w:spacing w:val="2"/>
          <w:sz w:val="28"/>
          <w:szCs w:val="28"/>
          <w:shd w:val="clear" w:color="auto" w:fill="FFFFFF"/>
        </w:rPr>
        <w:t>под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пункте 3.4.3.6 слова «Законом Российской Федерации «Об образовании» заменить словами «</w:t>
      </w:r>
      <w:r>
        <w:rPr>
          <w:sz w:val="28"/>
          <w:szCs w:val="28"/>
        </w:rPr>
        <w:t>Федеральным законом</w:t>
      </w:r>
      <w:r w:rsidRPr="00DF1C58">
        <w:rPr>
          <w:spacing w:val="2"/>
          <w:sz w:val="28"/>
          <w:szCs w:val="28"/>
          <w:shd w:val="clear" w:color="auto" w:fill="FFFFFF"/>
        </w:rPr>
        <w:t xml:space="preserve"> «Об образовании в Российской Федерации»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943147" w:rsidRPr="00DF1C58" w:rsidRDefault="00944C48" w:rsidP="001B03C9">
      <w:pPr>
        <w:tabs>
          <w:tab w:val="right" w:pos="8222"/>
        </w:tabs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>2.</w:t>
      </w:r>
      <w:r w:rsidR="00531C08">
        <w:rPr>
          <w:rStyle w:val="apple-converted-space"/>
          <w:spacing w:val="2"/>
          <w:sz w:val="28"/>
          <w:szCs w:val="28"/>
          <w:shd w:val="clear" w:color="auto" w:fill="FFFFFF"/>
        </w:rPr>
        <w:t>6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>.</w:t>
      </w:r>
      <w:r w:rsidR="00943147" w:rsidRPr="00DF1C58">
        <w:rPr>
          <w:rStyle w:val="apple-converted-space"/>
          <w:spacing w:val="2"/>
          <w:sz w:val="28"/>
          <w:szCs w:val="28"/>
          <w:shd w:val="clear" w:color="auto" w:fill="FFFFFF"/>
        </w:rPr>
        <w:t>абзацы четырнадцатый, пятнадцатый, шестнадцатый, семнадцатый пункта 2.5 исключить, абзац третий изложить в следующей редакции:</w:t>
      </w:r>
    </w:p>
    <w:p w:rsidR="00943147" w:rsidRPr="00DF1C58" w:rsidRDefault="00943147" w:rsidP="001B03C9">
      <w:pPr>
        <w:autoSpaceDE w:val="0"/>
        <w:autoSpaceDN w:val="0"/>
        <w:adjustRightInd w:val="0"/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DF1C58">
        <w:rPr>
          <w:spacing w:val="2"/>
          <w:sz w:val="28"/>
          <w:szCs w:val="28"/>
          <w:shd w:val="clear" w:color="auto" w:fill="FFFFFF"/>
        </w:rPr>
        <w:t xml:space="preserve">«- </w:t>
      </w:r>
      <w:r w:rsidR="00A96D21">
        <w:rPr>
          <w:spacing w:val="2"/>
          <w:sz w:val="28"/>
          <w:szCs w:val="28"/>
          <w:shd w:val="clear" w:color="auto" w:fill="FFFFFF"/>
        </w:rPr>
        <w:t>Федеральным законом</w:t>
      </w:r>
      <w:r w:rsidRPr="00DF1C58">
        <w:rPr>
          <w:spacing w:val="2"/>
          <w:sz w:val="28"/>
          <w:szCs w:val="28"/>
          <w:shd w:val="clear" w:color="auto" w:fill="FFFFFF"/>
        </w:rPr>
        <w:t xml:space="preserve"> </w:t>
      </w:r>
      <w:r w:rsidRPr="00DF1C58">
        <w:rPr>
          <w:sz w:val="28"/>
          <w:szCs w:val="28"/>
          <w:lang/>
        </w:rPr>
        <w:t>от 29.12.2012 № 273 - ФЗ «Об образовании в Российской Федерации»</w:t>
      </w:r>
      <w:r w:rsidRPr="00DF1C58">
        <w:rPr>
          <w:spacing w:val="2"/>
          <w:sz w:val="28"/>
          <w:szCs w:val="28"/>
          <w:shd w:val="clear" w:color="auto" w:fill="FFFFFF"/>
        </w:rPr>
        <w:t xml:space="preserve"> (первоначальный текст документа опубликован в изданиях</w:t>
      </w:r>
      <w:r w:rsidRPr="00DF1C58">
        <w:rPr>
          <w:bCs/>
          <w:sz w:val="28"/>
          <w:szCs w:val="28"/>
        </w:rPr>
        <w:t xml:space="preserve"> «Собрание законодательства РФ», 31.12.2012, № 53 (ч. 1), ст. 7598, </w:t>
      </w:r>
      <w:r w:rsidRPr="00DF1C58">
        <w:rPr>
          <w:spacing w:val="2"/>
          <w:sz w:val="28"/>
          <w:szCs w:val="28"/>
          <w:shd w:val="clear" w:color="auto" w:fill="FFFFFF"/>
        </w:rPr>
        <w:t xml:space="preserve"> </w:t>
      </w:r>
      <w:r w:rsidRPr="00DF1C58">
        <w:rPr>
          <w:bCs/>
          <w:sz w:val="28"/>
          <w:szCs w:val="28"/>
        </w:rPr>
        <w:t>«Российская газета», № 303, 31.12.2012</w:t>
      </w:r>
      <w:r w:rsidRPr="00DF1C58">
        <w:rPr>
          <w:spacing w:val="2"/>
          <w:sz w:val="28"/>
          <w:szCs w:val="28"/>
          <w:shd w:val="clear" w:color="auto" w:fill="FFFFFF"/>
        </w:rPr>
        <w:t>);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»;</w:t>
      </w:r>
    </w:p>
    <w:p w:rsidR="00944C48" w:rsidRDefault="00943147" w:rsidP="001B03C9">
      <w:pPr>
        <w:autoSpaceDE w:val="0"/>
        <w:autoSpaceDN w:val="0"/>
        <w:adjustRightInd w:val="0"/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2.</w:t>
      </w:r>
      <w:r w:rsidR="00531C08">
        <w:rPr>
          <w:rStyle w:val="apple-converted-space"/>
          <w:spacing w:val="2"/>
          <w:sz w:val="28"/>
          <w:szCs w:val="28"/>
          <w:shd w:val="clear" w:color="auto" w:fill="FFFFFF"/>
        </w:rPr>
        <w:t>7</w:t>
      </w:r>
      <w:r w:rsidRPr="00DF1C58">
        <w:rPr>
          <w:rStyle w:val="apple-converted-space"/>
          <w:spacing w:val="2"/>
          <w:sz w:val="28"/>
          <w:szCs w:val="28"/>
          <w:shd w:val="clear" w:color="auto" w:fill="FFFFFF"/>
        </w:rPr>
        <w:t>. подпункт 4.5.2 раздела 3 считать подпунктом 3.5.2</w:t>
      </w:r>
      <w:r w:rsidR="00944C48">
        <w:rPr>
          <w:rStyle w:val="apple-converted-space"/>
          <w:spacing w:val="2"/>
          <w:sz w:val="28"/>
          <w:szCs w:val="28"/>
          <w:shd w:val="clear" w:color="auto" w:fill="FFFFFF"/>
        </w:rPr>
        <w:t>;</w:t>
      </w:r>
    </w:p>
    <w:p w:rsidR="00D16BFF" w:rsidRDefault="00531C08" w:rsidP="001B03C9">
      <w:pPr>
        <w:autoSpaceDE w:val="0"/>
        <w:autoSpaceDN w:val="0"/>
        <w:adjustRightInd w:val="0"/>
        <w:ind w:firstLine="70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spacing w:val="2"/>
          <w:sz w:val="28"/>
          <w:szCs w:val="28"/>
          <w:shd w:val="clear" w:color="auto" w:fill="FFFFFF"/>
        </w:rPr>
        <w:t>2.8</w:t>
      </w:r>
      <w:r w:rsidR="00D16BFF">
        <w:rPr>
          <w:rStyle w:val="apple-converted-space"/>
          <w:spacing w:val="2"/>
          <w:sz w:val="28"/>
          <w:szCs w:val="28"/>
          <w:shd w:val="clear" w:color="auto" w:fill="FFFFFF"/>
        </w:rPr>
        <w:t>. приложение № 1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552"/>
        <w:gridCol w:w="1985"/>
        <w:gridCol w:w="1275"/>
        <w:gridCol w:w="1985"/>
        <w:gridCol w:w="2126"/>
        <w:gridCol w:w="284"/>
      </w:tblGrid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№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 xml:space="preserve">№ </w:t>
            </w:r>
          </w:p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>телефона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  <w:lang w:val="en-US"/>
              </w:rPr>
              <w:t>Web</w:t>
            </w:r>
            <w:r w:rsidRPr="00D16BFF">
              <w:rPr>
                <w:b/>
                <w:sz w:val="24"/>
                <w:szCs w:val="24"/>
              </w:rPr>
              <w:t>-сайт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  <w:r w:rsidRPr="00D16BFF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BFF" w:rsidRPr="00FF3AC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Заб.Рабочего,16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41-05-01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41-05-02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http://www.chita-shkola1.edusite.ru/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D16BFF">
              <w:rPr>
                <w:sz w:val="24"/>
                <w:szCs w:val="24"/>
              </w:rPr>
              <w:t>,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_1.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D16BFF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Анохина,110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35-15-33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32-15-05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http://school2chita.ucoz.ru/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_2.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551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Курнатовского, 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35-67-89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26-65-25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http://schoo3chita.ucoz.ru/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13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_3.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551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«Многопрофильная языковая гимназия № 4»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Чайковского,6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32-48-35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26-77-58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26-37-13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http://shs_chit_4.chita.zabedu.ru/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_4.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551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Профсоюзная,14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32-02-65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26-16-75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http://school5chita.ucoz.com/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15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inbox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_5.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 5 мкр,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ул. Маршала Конева, 2-а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25-12-46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http://6.75.3535.ru/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16_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pochta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_6.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МОУ «Средняя общеобразовательная школа № 7»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 Наклонный,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Полевая, 1А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39-24-62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http://shs_chit_7.chita.zabedu.ru/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_7.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FF3AC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5 мкр.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25-13-81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http://chitaschool8.ucoz.ru/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.@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_8.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9»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D16BFF" w:rsidRPr="00D16BFF" w:rsidRDefault="00D16BFF" w:rsidP="00AF0715">
            <w:pPr>
              <w:ind w:left="-817"/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 Июньская,2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31-54-83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31-57-68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31-57-95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http://school9.rus75.ru/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с</w:t>
            </w:r>
            <w:r w:rsidRPr="00D16BFF">
              <w:rPr>
                <w:sz w:val="24"/>
                <w:szCs w:val="24"/>
                <w:lang w:val="en-US"/>
              </w:rPr>
              <w:t>hitashkola</w:t>
            </w:r>
            <w:r w:rsidRPr="00D16BFF">
              <w:rPr>
                <w:sz w:val="24"/>
                <w:szCs w:val="24"/>
              </w:rPr>
              <w:t xml:space="preserve">9@ </w:t>
            </w:r>
            <w:r w:rsidRPr="00D16BFF">
              <w:rPr>
                <w:sz w:val="24"/>
                <w:szCs w:val="24"/>
                <w:lang w:val="en-US"/>
              </w:rPr>
              <w:t>yandex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_9.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10»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672016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п.Песчанка, ул.Юности,4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33-95-13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http://skat49.ucoz.ru/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desytka</w:t>
              </w:r>
              <w:r w:rsidRPr="00D16BFF">
                <w:rPr>
                  <w:rStyle w:val="ac"/>
                  <w:sz w:val="24"/>
                  <w:szCs w:val="24"/>
                </w:rPr>
                <w:t>10@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11»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1МКР, ул.Вокзальная,43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32-67-98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32-69-98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http://11.75.3535.ru/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Scola</w:t>
              </w:r>
              <w:r w:rsidRPr="00D16BFF">
                <w:rPr>
                  <w:rStyle w:val="ac"/>
                  <w:sz w:val="24"/>
                  <w:szCs w:val="24"/>
                </w:rPr>
                <w:t>-11@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«Многопрофильная языковая гимназия № 12»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9 Января,64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35-64-38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35-09-23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http://gymnasium12.my1.ru/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gymn</w:t>
              </w:r>
              <w:r w:rsidRPr="00D16BFF">
                <w:rPr>
                  <w:rStyle w:val="ac"/>
                  <w:sz w:val="24"/>
                  <w:szCs w:val="24"/>
                </w:rPr>
                <w:t>12@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gim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_12.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13 (с этнокультурным компонентом образования) 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Лазо,81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32-72-78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http://13school.ucoz.net/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btna</w:t>
              </w:r>
              <w:r w:rsidRPr="00D16BFF">
                <w:rPr>
                  <w:rStyle w:val="ac"/>
                  <w:sz w:val="24"/>
                  <w:szCs w:val="24"/>
                </w:rPr>
                <w:t>55@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14»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672015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п.Антипиха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33-92-01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http://14.75.3535.ru/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_14_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ant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15»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Рахова,78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31-55-84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http://shs_chit_15.chita.zabedu.ru/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Kenon</w:t>
              </w:r>
              <w:r w:rsidRPr="00D16BFF">
                <w:rPr>
                  <w:rStyle w:val="ac"/>
                  <w:sz w:val="24"/>
                  <w:szCs w:val="24"/>
                </w:rPr>
                <w:t>15@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16»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Гагарина,1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39-49-08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39-49-54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http://shs_chit_16.chita.zabedu.ru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schkola</w:t>
              </w:r>
              <w:r w:rsidRPr="00D16BFF">
                <w:rPr>
                  <w:rStyle w:val="ac"/>
                  <w:sz w:val="24"/>
                  <w:szCs w:val="24"/>
                </w:rPr>
                <w:t>16@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17»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672003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Трактовая, 17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35-75-19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35-74-15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http://17.75.3535.ru/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Mousosh</w:t>
              </w:r>
              <w:r w:rsidRPr="00D16BFF">
                <w:rPr>
                  <w:rStyle w:val="ac"/>
                  <w:sz w:val="24"/>
                  <w:szCs w:val="24"/>
                </w:rPr>
                <w:t>17@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mile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18»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Декабристов,12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35-58-92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36-48-08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http://chitaschool18.ucoz.ru/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-18@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19»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Кайдаловская,15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36-37-62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31-07-87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http://school19-chita.ucoz.ru/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Kaidalovskay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20»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672041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Романовский тракт,77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37-71-16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hyperlink r:id="rId3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-20_105@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tabs>
                <w:tab w:val="left" w:pos="403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21»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Ленинградская,59-а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26-38-68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http://chita-school21.ucoz.ru/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21-2008@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МКР Северный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41-94-85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41-94-00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http://chita-school22.ucoz.ru/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23»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п.Кадала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Школьная,1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41-15-72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41-16-65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http://23.75.3535.ru/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 xml:space="preserve">School_23_ </w:t>
            </w:r>
            <w:hyperlink r:id="rId3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kadala@yandex.ru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>shs_chit_23.chita@zabedu.ru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672026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п.Кадала ул. Гайдара,2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39-13-19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39-13-66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http://shs_chit_24.chita.zabedu.ru/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-24@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25»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Красной Звезды, 36-а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20-05-85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http://school25chita.ru/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</w:t>
              </w:r>
              <w:r w:rsidRPr="00D16BFF">
                <w:rPr>
                  <w:rStyle w:val="ac"/>
                  <w:sz w:val="24"/>
                  <w:szCs w:val="24"/>
                </w:rPr>
                <w:t>125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rambler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26»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Весенняя, 16-А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25-04-00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http://shs_chit_26.chita.zabedu.ru/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_26_08@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27»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МКР Северный, 50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44-38-76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44-31-74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44-38-77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http://school-27-chita.3dn.ru/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27-20072007@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29»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Луговая,87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32-94-16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32-94-25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http://school29chita.ucoz.ru/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chitaschool</w:t>
              </w:r>
              <w:r w:rsidRPr="00D16BFF">
                <w:rPr>
                  <w:rStyle w:val="ac"/>
                  <w:sz w:val="24"/>
                  <w:szCs w:val="24"/>
                </w:rPr>
                <w:t>29@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list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_29.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6 мкр., пр. Фадеева,29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36-65-98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http://shs_chit_30.chita.zabedu.ru/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shkola</w:t>
              </w:r>
              <w:r w:rsidRPr="00D16BFF">
                <w:rPr>
                  <w:rStyle w:val="ac"/>
                  <w:sz w:val="24"/>
                  <w:szCs w:val="24"/>
                </w:rPr>
                <w:t>30@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_30.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31»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Бабушкина,28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41-72-07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http://school31.xe0.ru/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scool</w:t>
              </w:r>
              <w:r w:rsidRPr="00D16BFF">
                <w:rPr>
                  <w:rStyle w:val="ac"/>
                  <w:sz w:val="24"/>
                  <w:szCs w:val="24"/>
                </w:rPr>
                <w:t>31-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_31.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Балябина,48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35-55-82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35-57-65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http://shs_chit_32.chita.zabedu.ru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myschl</w:t>
              </w:r>
              <w:r w:rsidRPr="00D16BFF">
                <w:rPr>
                  <w:rStyle w:val="ac"/>
                  <w:sz w:val="24"/>
                  <w:szCs w:val="24"/>
                </w:rPr>
                <w:t>32@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33»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п.ГРЭС, Строителей,1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23-85-67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23-85-68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23-68-69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http://www.school-33.tk/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-33-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34»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п.Застепь,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Багульная, 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37-73-31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http://school-34-zastep.narod.ru/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-34-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36»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Зенитная горка,1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21-19-76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21-19-09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21-19-47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http://myschool36.ru/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36_75@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МБОУ «Начальная общеобразовательная школа № 37» 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п.ГРЭС, ул. Строителей, 25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23-85-73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23-85-74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http://mbou-school-37.nethouse.ru/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37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Новобульварная,64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41-54-83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41-49-47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http://www.proshkolu.ru/org/chita-38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bagulnik</w:t>
              </w:r>
              <w:r w:rsidRPr="00D16BFF">
                <w:rPr>
                  <w:rStyle w:val="ac"/>
                  <w:sz w:val="24"/>
                  <w:szCs w:val="24"/>
                </w:rPr>
                <w:t>71@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_38.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«Начальная общеобразовательная школа № 39»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672018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Аэропорт, мкр. Жилгородок, 15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40-07-11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41-19-22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http://school-39.my1.ru/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shn_chit_31.chita@zabedu.ru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40»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672038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Подгорбунского,98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41-60-69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41-62-81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http://sch40k.my1.ru/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u w:val="single"/>
              </w:rPr>
            </w:pPr>
            <w:hyperlink r:id="rId5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</w:t>
              </w:r>
              <w:r w:rsidRPr="00D16BFF">
                <w:rPr>
                  <w:rStyle w:val="ac"/>
                  <w:sz w:val="24"/>
                  <w:szCs w:val="24"/>
                </w:rPr>
                <w:t>40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k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  <w:u w:val="single"/>
              </w:rPr>
            </w:pPr>
            <w:r w:rsidRPr="00D16BFF">
              <w:rPr>
                <w:sz w:val="24"/>
                <w:szCs w:val="24"/>
                <w:u w:val="single"/>
                <w:lang w:val="en-US"/>
              </w:rPr>
              <w:t>shs</w:t>
            </w:r>
            <w:r w:rsidRPr="00D16BFF">
              <w:rPr>
                <w:sz w:val="24"/>
                <w:szCs w:val="24"/>
                <w:u w:val="single"/>
              </w:rPr>
              <w:t>_</w:t>
            </w:r>
            <w:r w:rsidRPr="00D16BFF">
              <w:rPr>
                <w:sz w:val="24"/>
                <w:szCs w:val="24"/>
                <w:u w:val="single"/>
                <w:lang w:val="en-US"/>
              </w:rPr>
              <w:t>chit</w:t>
            </w:r>
            <w:r w:rsidRPr="00D16BFF">
              <w:rPr>
                <w:sz w:val="24"/>
                <w:szCs w:val="24"/>
                <w:u w:val="single"/>
              </w:rPr>
              <w:t>_40.</w:t>
            </w:r>
            <w:r w:rsidRPr="00D16BFF">
              <w:rPr>
                <w:sz w:val="24"/>
                <w:szCs w:val="24"/>
                <w:u w:val="single"/>
                <w:lang w:val="en-US"/>
              </w:rPr>
              <w:t>chita</w:t>
            </w:r>
            <w:r w:rsidRPr="00D16BFF">
              <w:rPr>
                <w:sz w:val="24"/>
                <w:szCs w:val="24"/>
                <w:u w:val="single"/>
              </w:rPr>
              <w:t>@</w:t>
            </w:r>
            <w:r w:rsidRPr="00D16BFF">
              <w:rPr>
                <w:sz w:val="24"/>
                <w:szCs w:val="24"/>
                <w:u w:val="single"/>
                <w:lang w:val="en-US"/>
              </w:rPr>
              <w:t>zabedu</w:t>
            </w:r>
            <w:r w:rsidRPr="00D16BFF">
              <w:rPr>
                <w:sz w:val="24"/>
                <w:szCs w:val="24"/>
                <w:u w:val="single"/>
              </w:rPr>
              <w:t>.</w:t>
            </w:r>
            <w:r w:rsidRPr="00D16BFF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672039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Белорусская,1 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23-14-72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    23-15-21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http://shs_chit_42.chita.zabedu.ru/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_42@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_42.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43»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Ванштейна,1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21-26-75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21-26-52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http://school43.jet-host.ru/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4377@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_43.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44»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п.Восточный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40 лет Октября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39-23-17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http://shs_chit_44.chita.zabedu.ru/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</w:t>
              </w:r>
              <w:r w:rsidRPr="00D16BFF">
                <w:rPr>
                  <w:rStyle w:val="ac"/>
                  <w:sz w:val="24"/>
                  <w:szCs w:val="24"/>
                </w:rPr>
                <w:t>-44@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45»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672006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Горбунова, 25 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24-39-50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24-39-30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http://school-45-chita.ucoz.ru/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-45-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_45.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A01331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46»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Промышленная,49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31-26-73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31-26-67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http://shs_chit_46.chita.zabedu.ru/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46-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_46.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47»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672027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Новобульварная,28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31-94-14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http://www.proshkolu.ru/org/122-122/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47@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GOLDMAIL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48»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672006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Карла-Маркса,23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21-46-80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21-49-70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http://shcool48.ucoz.ru/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 xml:space="preserve">School </w:t>
            </w:r>
            <w:hyperlink r:id="rId61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48.chita@mail.ru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  <w:r w:rsidRPr="00D16BFF">
              <w:rPr>
                <w:sz w:val="24"/>
                <w:szCs w:val="24"/>
                <w:lang w:val="en-US"/>
              </w:rPr>
              <w:t>shs_chit_48.chita@zabedu.ru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D61EE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49 с углубленным изучением английского языка»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Анохина, 46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26-63-04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35-16-91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http://school49chita.my1.ru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school</w:t>
              </w:r>
              <w:r w:rsidRPr="00D16BFF">
                <w:rPr>
                  <w:rStyle w:val="ac"/>
                  <w:sz w:val="24"/>
                  <w:szCs w:val="24"/>
                </w:rPr>
                <w:t>49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myl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shs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_49.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50»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Краснознаменная,48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21-35-75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http://shs_chit_50.chita.zabedu.ru/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shs_chit_50.chita@zabedu.ru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51»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672023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п.Восточный  Юбилейная,3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39-25-74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http://забшкола51.официальный-вебсайт.рф/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hyperlink r:id="rId63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Shs</w:t>
              </w:r>
              <w:r w:rsidRPr="00D16BFF">
                <w:rPr>
                  <w:rStyle w:val="ac"/>
                  <w:sz w:val="24"/>
                  <w:szCs w:val="24"/>
                </w:rPr>
                <w:t>_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</w:t>
              </w:r>
              <w:r w:rsidRPr="00D16BFF">
                <w:rPr>
                  <w:rStyle w:val="ac"/>
                  <w:sz w:val="24"/>
                  <w:szCs w:val="24"/>
                </w:rPr>
                <w:t>_51/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zabedu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shs_chit_51.chita@zabedu.ru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«Средняя общеобразовательная школа № 52»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672042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 xml:space="preserve">КСК, 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Весенняя,13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39-60-25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http://schoolchita52.ucoz.ru/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hyperlink r:id="rId64" w:history="1">
              <w:r w:rsidRPr="00D16BFF">
                <w:rPr>
                  <w:rStyle w:val="ac"/>
                  <w:sz w:val="24"/>
                  <w:szCs w:val="24"/>
                  <w:lang w:val="en-US"/>
                </w:rPr>
                <w:t>Mousosh</w:t>
              </w:r>
              <w:r w:rsidRPr="00D16BFF">
                <w:rPr>
                  <w:rStyle w:val="ac"/>
                  <w:sz w:val="24"/>
                  <w:szCs w:val="24"/>
                </w:rPr>
                <w:t>52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chita</w:t>
              </w:r>
              <w:r w:rsidRPr="00D16BFF">
                <w:rPr>
                  <w:rStyle w:val="ac"/>
                  <w:sz w:val="24"/>
                  <w:szCs w:val="24"/>
                </w:rPr>
                <w:t>@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D16BFF">
                <w:rPr>
                  <w:rStyle w:val="ac"/>
                  <w:sz w:val="24"/>
                  <w:szCs w:val="24"/>
                </w:rPr>
                <w:t>.</w:t>
              </w:r>
              <w:r w:rsidRPr="00D16BFF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shs_chit_52.chita@zabedu.ru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МБОШИ «Начальная общеобразовательная школа-интернат № 4»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Пригородная, 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32-55-58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http</w:t>
            </w:r>
            <w:r w:rsidRPr="00D16BFF">
              <w:rPr>
                <w:sz w:val="24"/>
                <w:szCs w:val="24"/>
              </w:rPr>
              <w:t>://</w:t>
            </w:r>
            <w:r w:rsidRPr="00D16BFF">
              <w:rPr>
                <w:sz w:val="24"/>
                <w:szCs w:val="24"/>
                <w:lang w:val="en-US"/>
              </w:rPr>
              <w:t>sin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  <w:r w:rsidRPr="00D16BFF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sin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_4.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МК(В)СОУ «Вечерняя сменная общеобразовательная школа № 8»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672030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КСК ул. Космонавтов,11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25-30-22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http</w:t>
            </w:r>
            <w:r w:rsidRPr="00D16BFF">
              <w:rPr>
                <w:sz w:val="24"/>
                <w:szCs w:val="24"/>
              </w:rPr>
              <w:t>://</w:t>
            </w:r>
            <w:r w:rsidRPr="00D16BFF">
              <w:rPr>
                <w:sz w:val="24"/>
                <w:szCs w:val="24"/>
                <w:lang w:val="en-US"/>
              </w:rPr>
              <w:t>shv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_8.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  <w:r w:rsidRPr="00D16BFF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shv_chit_8.chita@zabedu.ru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«Открытая сменная общеобразовательная школа № 12»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Полины Осипенко,11а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Малая,3,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Богомягкова, 36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32-43-90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36-73-69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35-61-32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35-62-74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http://вечерняя12.официальный-вебсайт.рф/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shv_chit_12.chita@zabedu.ru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«Вечерняя сменная общеобразовательная школа № 17»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672014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Первая Малая,11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31-47-65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http://vsosh17chita.country.ru/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  <w:lang w:val="en-US"/>
              </w:rPr>
              <w:t>shv</w:t>
            </w:r>
            <w:r w:rsidRPr="00D16BFF">
              <w:rPr>
                <w:sz w:val="24"/>
                <w:szCs w:val="24"/>
              </w:rPr>
              <w:t>_</w:t>
            </w:r>
            <w:r w:rsidRPr="00D16BFF">
              <w:rPr>
                <w:sz w:val="24"/>
                <w:szCs w:val="24"/>
                <w:lang w:val="en-US"/>
              </w:rPr>
              <w:t>chit</w:t>
            </w:r>
            <w:r w:rsidRPr="00D16BFF">
              <w:rPr>
                <w:sz w:val="24"/>
                <w:szCs w:val="24"/>
              </w:rPr>
              <w:t>_17.</w:t>
            </w:r>
            <w:r w:rsidRPr="00D16BFF">
              <w:rPr>
                <w:sz w:val="24"/>
                <w:szCs w:val="24"/>
                <w:lang w:val="en-US"/>
              </w:rPr>
              <w:t>chita</w:t>
            </w:r>
            <w:r w:rsidRPr="00D16BFF">
              <w:rPr>
                <w:sz w:val="24"/>
                <w:szCs w:val="24"/>
              </w:rPr>
              <w:t>@</w:t>
            </w:r>
            <w:r w:rsidRPr="00D16BFF">
              <w:rPr>
                <w:sz w:val="24"/>
                <w:szCs w:val="24"/>
                <w:lang w:val="en-US"/>
              </w:rPr>
              <w:t>zabedu</w:t>
            </w:r>
            <w:r w:rsidRPr="00D16BFF">
              <w:rPr>
                <w:sz w:val="24"/>
                <w:szCs w:val="24"/>
              </w:rPr>
              <w:t>.</w:t>
            </w:r>
            <w:r w:rsidRPr="00D16BF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D16BFF" w:rsidRDefault="00D16BFF" w:rsidP="00AF0715">
            <w:pPr>
              <w:rPr>
                <w:sz w:val="24"/>
                <w:szCs w:val="24"/>
                <w:lang w:val="en-US"/>
              </w:rPr>
            </w:pPr>
          </w:p>
        </w:tc>
      </w:tr>
      <w:tr w:rsidR="00D16BFF" w:rsidRPr="00692172" w:rsidTr="00D16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BFF" w:rsidRPr="00692172" w:rsidRDefault="00D16BFF" w:rsidP="00AF0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85" w:type="dxa"/>
            <w:vAlign w:val="center"/>
          </w:tcPr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672020</w:t>
            </w:r>
          </w:p>
          <w:p w:rsidR="00D16BFF" w:rsidRPr="00D16BFF" w:rsidRDefault="00D16BFF" w:rsidP="00AF0715">
            <w:pPr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Ярославкого,47</w:t>
            </w:r>
          </w:p>
        </w:tc>
        <w:tc>
          <w:tcPr>
            <w:tcW w:w="1275" w:type="dxa"/>
            <w:vAlign w:val="center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32-72-75</w:t>
            </w:r>
          </w:p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32-72-74</w:t>
            </w:r>
          </w:p>
        </w:tc>
        <w:tc>
          <w:tcPr>
            <w:tcW w:w="1985" w:type="dxa"/>
          </w:tcPr>
          <w:p w:rsidR="00D16BFF" w:rsidRPr="00D16BFF" w:rsidRDefault="00D16BFF" w:rsidP="00AF0715">
            <w:pPr>
              <w:jc w:val="center"/>
              <w:rPr>
                <w:sz w:val="24"/>
                <w:szCs w:val="24"/>
              </w:rPr>
            </w:pPr>
            <w:r w:rsidRPr="00D16BFF">
              <w:rPr>
                <w:sz w:val="24"/>
                <w:szCs w:val="24"/>
              </w:rPr>
              <w:t>http://цоир.рф/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6BFF" w:rsidRPr="002D4B14" w:rsidRDefault="00D16BFF" w:rsidP="00AF0715">
            <w:pPr>
              <w:rPr>
                <w:sz w:val="24"/>
                <w:szCs w:val="24"/>
              </w:rPr>
            </w:pPr>
            <w:r w:rsidRPr="002D4B14">
              <w:rPr>
                <w:sz w:val="24"/>
                <w:szCs w:val="24"/>
                <w:lang w:val="en-US"/>
              </w:rPr>
              <w:t>Cob</w:t>
            </w:r>
            <w:r w:rsidRPr="002D4B14">
              <w:rPr>
                <w:sz w:val="24"/>
                <w:szCs w:val="24"/>
              </w:rPr>
              <w:t>_</w:t>
            </w:r>
            <w:r w:rsidRPr="002D4B14">
              <w:rPr>
                <w:sz w:val="24"/>
                <w:szCs w:val="24"/>
                <w:lang w:val="en-US"/>
              </w:rPr>
              <w:t>chit</w:t>
            </w:r>
            <w:r w:rsidRPr="002D4B14">
              <w:rPr>
                <w:sz w:val="24"/>
                <w:szCs w:val="24"/>
              </w:rPr>
              <w:t>_1_</w:t>
            </w:r>
            <w:r w:rsidRPr="002D4B14">
              <w:rPr>
                <w:sz w:val="24"/>
                <w:szCs w:val="24"/>
                <w:lang w:val="en-US"/>
              </w:rPr>
              <w:t>ing</w:t>
            </w:r>
            <w:r w:rsidRPr="002D4B14">
              <w:rPr>
                <w:sz w:val="24"/>
                <w:szCs w:val="24"/>
              </w:rPr>
              <w:t>.</w:t>
            </w:r>
            <w:r w:rsidRPr="002D4B14">
              <w:rPr>
                <w:sz w:val="24"/>
                <w:szCs w:val="24"/>
                <w:lang w:val="en-US"/>
              </w:rPr>
              <w:t>chita</w:t>
            </w:r>
            <w:r w:rsidRPr="002D4B14">
              <w:rPr>
                <w:sz w:val="24"/>
                <w:szCs w:val="24"/>
              </w:rPr>
              <w:t>@</w:t>
            </w:r>
            <w:r w:rsidRPr="002D4B14">
              <w:rPr>
                <w:sz w:val="24"/>
                <w:szCs w:val="24"/>
                <w:lang w:val="en-US"/>
              </w:rPr>
              <w:t>zabedu</w:t>
            </w:r>
            <w:r w:rsidRPr="002D4B14">
              <w:rPr>
                <w:sz w:val="24"/>
                <w:szCs w:val="24"/>
              </w:rPr>
              <w:t>.</w:t>
            </w:r>
            <w:r w:rsidRPr="002D4B14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BFF" w:rsidRPr="002D4B14" w:rsidRDefault="00D16BFF" w:rsidP="00AF0715">
            <w:pPr>
              <w:rPr>
                <w:sz w:val="24"/>
                <w:szCs w:val="24"/>
              </w:rPr>
            </w:pPr>
          </w:p>
          <w:p w:rsidR="00D16BFF" w:rsidRPr="002D4B14" w:rsidRDefault="00D16BFF" w:rsidP="00D16BFF">
            <w:pPr>
              <w:ind w:left="-108" w:right="-108"/>
              <w:rPr>
                <w:sz w:val="24"/>
                <w:szCs w:val="24"/>
              </w:rPr>
            </w:pPr>
            <w:r w:rsidRPr="002D4B14">
              <w:rPr>
                <w:sz w:val="24"/>
                <w:szCs w:val="24"/>
              </w:rPr>
              <w:t>».</w:t>
            </w:r>
          </w:p>
        </w:tc>
      </w:tr>
    </w:tbl>
    <w:p w:rsidR="00D16BFF" w:rsidRDefault="00D16BFF" w:rsidP="00DF1C58">
      <w:pPr>
        <w:tabs>
          <w:tab w:val="left" w:pos="1940"/>
        </w:tabs>
        <w:ind w:left="-284"/>
        <w:jc w:val="both"/>
        <w:rPr>
          <w:sz w:val="28"/>
          <w:szCs w:val="28"/>
        </w:rPr>
      </w:pPr>
    </w:p>
    <w:p w:rsidR="00943147" w:rsidRPr="00DF1C58" w:rsidRDefault="00FD1A1C" w:rsidP="001B03C9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147" w:rsidRPr="00DF1C58">
        <w:rPr>
          <w:sz w:val="28"/>
          <w:szCs w:val="28"/>
        </w:rPr>
        <w:t xml:space="preserve">. Опубликовать настоящее постановление на официальном сайте администрации городского округа «Город Чита» в информационно-телекоммуникационной сети «Интернет», размещенном по адресу: </w:t>
      </w:r>
      <w:hyperlink r:id="rId65" w:history="1">
        <w:r w:rsidR="00943147" w:rsidRPr="00DF1C58">
          <w:rPr>
            <w:rStyle w:val="ac"/>
            <w:sz w:val="28"/>
            <w:szCs w:val="28"/>
            <w:lang w:val="en-US"/>
          </w:rPr>
          <w:t>www</w:t>
        </w:r>
        <w:r w:rsidR="00943147" w:rsidRPr="00DF1C58">
          <w:rPr>
            <w:rStyle w:val="ac"/>
            <w:sz w:val="28"/>
            <w:szCs w:val="28"/>
          </w:rPr>
          <w:t>.</w:t>
        </w:r>
        <w:r w:rsidR="00943147" w:rsidRPr="00DF1C58">
          <w:rPr>
            <w:rStyle w:val="ac"/>
            <w:sz w:val="28"/>
            <w:szCs w:val="28"/>
            <w:lang w:val="en-US"/>
          </w:rPr>
          <w:t>admin</w:t>
        </w:r>
        <w:r w:rsidR="00943147" w:rsidRPr="00DF1C58">
          <w:rPr>
            <w:rStyle w:val="ac"/>
            <w:sz w:val="28"/>
            <w:szCs w:val="28"/>
          </w:rPr>
          <w:t>.</w:t>
        </w:r>
        <w:r w:rsidR="00943147" w:rsidRPr="00DF1C58">
          <w:rPr>
            <w:rStyle w:val="ac"/>
            <w:sz w:val="28"/>
            <w:szCs w:val="28"/>
            <w:lang w:val="en-US"/>
          </w:rPr>
          <w:t>chita</w:t>
        </w:r>
        <w:r w:rsidR="00943147" w:rsidRPr="00DF1C58">
          <w:rPr>
            <w:rStyle w:val="ac"/>
            <w:sz w:val="28"/>
            <w:szCs w:val="28"/>
          </w:rPr>
          <w:t>.</w:t>
        </w:r>
        <w:r w:rsidR="00943147" w:rsidRPr="00DF1C58">
          <w:rPr>
            <w:rStyle w:val="ac"/>
            <w:sz w:val="28"/>
            <w:szCs w:val="28"/>
            <w:lang w:val="en-US"/>
          </w:rPr>
          <w:t>ru</w:t>
        </w:r>
      </w:hyperlink>
      <w:r w:rsidR="00943147" w:rsidRPr="00DF1C58">
        <w:rPr>
          <w:sz w:val="28"/>
          <w:szCs w:val="28"/>
        </w:rPr>
        <w:t>.</w:t>
      </w:r>
    </w:p>
    <w:p w:rsidR="00943147" w:rsidRPr="00DF1C58" w:rsidRDefault="00943147" w:rsidP="00DF1C58">
      <w:pPr>
        <w:tabs>
          <w:tab w:val="left" w:pos="1940"/>
        </w:tabs>
        <w:ind w:left="-284"/>
        <w:jc w:val="both"/>
        <w:rPr>
          <w:sz w:val="28"/>
          <w:szCs w:val="28"/>
        </w:rPr>
      </w:pPr>
    </w:p>
    <w:p w:rsidR="00943147" w:rsidRDefault="00943147" w:rsidP="00DF1C58">
      <w:pPr>
        <w:pStyle w:val="a8"/>
        <w:ind w:left="-284" w:right="0"/>
        <w:rPr>
          <w:szCs w:val="28"/>
        </w:rPr>
      </w:pPr>
    </w:p>
    <w:p w:rsidR="001B03C9" w:rsidRPr="00DF1C58" w:rsidRDefault="001B03C9" w:rsidP="00DF1C58">
      <w:pPr>
        <w:pStyle w:val="a8"/>
        <w:ind w:left="-284" w:right="0"/>
        <w:rPr>
          <w:szCs w:val="28"/>
        </w:rPr>
      </w:pPr>
    </w:p>
    <w:p w:rsidR="00943147" w:rsidRPr="00DF1C58" w:rsidRDefault="00D937F7" w:rsidP="00DF1C58">
      <w:pPr>
        <w:pStyle w:val="a8"/>
        <w:ind w:left="-284" w:right="0"/>
        <w:rPr>
          <w:szCs w:val="28"/>
        </w:rPr>
      </w:pPr>
      <w:r>
        <w:rPr>
          <w:szCs w:val="28"/>
        </w:rPr>
        <w:t>Р</w:t>
      </w:r>
      <w:r w:rsidR="00943147" w:rsidRPr="00DF1C58">
        <w:rPr>
          <w:szCs w:val="28"/>
        </w:rPr>
        <w:t>уководител</w:t>
      </w:r>
      <w:r>
        <w:rPr>
          <w:szCs w:val="28"/>
        </w:rPr>
        <w:t>ь</w:t>
      </w:r>
      <w:r w:rsidR="00943147" w:rsidRPr="00DF1C58">
        <w:rPr>
          <w:szCs w:val="28"/>
        </w:rPr>
        <w:t xml:space="preserve"> администрации                    </w:t>
      </w:r>
      <w:r w:rsidR="00943147" w:rsidRPr="00DF1C58">
        <w:rPr>
          <w:szCs w:val="28"/>
        </w:rPr>
        <w:tab/>
      </w:r>
      <w:r w:rsidR="00943147" w:rsidRPr="00DF1C58">
        <w:rPr>
          <w:szCs w:val="28"/>
        </w:rPr>
        <w:tab/>
      </w:r>
      <w:r w:rsidR="00943147" w:rsidRPr="00DF1C58">
        <w:rPr>
          <w:szCs w:val="28"/>
        </w:rPr>
        <w:tab/>
        <w:t xml:space="preserve">      </w:t>
      </w:r>
      <w:r>
        <w:rPr>
          <w:szCs w:val="28"/>
        </w:rPr>
        <w:t xml:space="preserve">          </w:t>
      </w:r>
      <w:r w:rsidR="00D16BFF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16BFF">
        <w:rPr>
          <w:szCs w:val="28"/>
        </w:rPr>
        <w:t>В.А. Забелин</w:t>
      </w:r>
      <w:r w:rsidR="00943147" w:rsidRPr="00DF1C58">
        <w:rPr>
          <w:szCs w:val="28"/>
        </w:rPr>
        <w:t xml:space="preserve"> </w:t>
      </w:r>
    </w:p>
    <w:p w:rsidR="005A4812" w:rsidRPr="00DF1C58" w:rsidRDefault="005A4812" w:rsidP="005A4812">
      <w:pPr>
        <w:spacing w:after="600"/>
        <w:ind w:right="4961"/>
        <w:jc w:val="both"/>
        <w:rPr>
          <w:sz w:val="28"/>
          <w:szCs w:val="28"/>
        </w:rPr>
      </w:pPr>
    </w:p>
    <w:p w:rsidR="005A4812" w:rsidRPr="00DF1C58" w:rsidRDefault="005A4812" w:rsidP="005A4812">
      <w:pPr>
        <w:tabs>
          <w:tab w:val="left" w:pos="709"/>
        </w:tabs>
        <w:jc w:val="both"/>
        <w:rPr>
          <w:sz w:val="28"/>
          <w:szCs w:val="28"/>
        </w:rPr>
      </w:pPr>
      <w:r w:rsidRPr="00DF1C58">
        <w:rPr>
          <w:sz w:val="28"/>
          <w:szCs w:val="28"/>
        </w:rPr>
        <w:tab/>
      </w:r>
    </w:p>
    <w:p w:rsidR="005A4812" w:rsidRPr="00DF1C58" w:rsidRDefault="005A4812" w:rsidP="00724C54">
      <w:pPr>
        <w:pStyle w:val="21"/>
        <w:tabs>
          <w:tab w:val="clear" w:pos="9781"/>
        </w:tabs>
        <w:rPr>
          <w:szCs w:val="28"/>
        </w:rPr>
      </w:pPr>
    </w:p>
    <w:sectPr w:rsidR="005A4812" w:rsidRPr="00DF1C58" w:rsidSect="00DF1C58">
      <w:footerReference w:type="default" r:id="rId66"/>
      <w:type w:val="continuous"/>
      <w:pgSz w:w="11907" w:h="16840" w:code="9"/>
      <w:pgMar w:top="1134" w:right="567" w:bottom="1134" w:left="1418" w:header="72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53" w:rsidRDefault="00B50A53">
      <w:r>
        <w:separator/>
      </w:r>
    </w:p>
  </w:endnote>
  <w:endnote w:type="continuationSeparator" w:id="1">
    <w:p w:rsidR="00B50A53" w:rsidRDefault="00B5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B2" w:rsidRDefault="00A344B2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53" w:rsidRDefault="00B50A53">
      <w:r>
        <w:separator/>
      </w:r>
    </w:p>
  </w:footnote>
  <w:footnote w:type="continuationSeparator" w:id="1">
    <w:p w:rsidR="00B50A53" w:rsidRDefault="00B5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976EE"/>
    <w:multiLevelType w:val="multilevel"/>
    <w:tmpl w:val="8FB6A1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3287F"/>
    <w:multiLevelType w:val="hybridMultilevel"/>
    <w:tmpl w:val="A014C900"/>
    <w:lvl w:ilvl="0" w:tplc="ADD2FAFE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4273D"/>
    <w:multiLevelType w:val="hybridMultilevel"/>
    <w:tmpl w:val="0ABE8842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30B52"/>
    <w:multiLevelType w:val="hybridMultilevel"/>
    <w:tmpl w:val="848C74CA"/>
    <w:lvl w:ilvl="0" w:tplc="BED8D6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A0742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D9614D"/>
    <w:multiLevelType w:val="hybridMultilevel"/>
    <w:tmpl w:val="743ED558"/>
    <w:lvl w:ilvl="0" w:tplc="776E49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106"/>
    <w:multiLevelType w:val="hybridMultilevel"/>
    <w:tmpl w:val="E9C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DD20F2"/>
    <w:multiLevelType w:val="hybridMultilevel"/>
    <w:tmpl w:val="90BC0AB2"/>
    <w:lvl w:ilvl="0" w:tplc="FC7E24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004876"/>
    <w:multiLevelType w:val="multilevel"/>
    <w:tmpl w:val="3CC01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6"/>
      </w:rPr>
    </w:lvl>
  </w:abstractNum>
  <w:abstractNum w:abstractNumId="34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92F24"/>
    <w:multiLevelType w:val="hybridMultilevel"/>
    <w:tmpl w:val="37B8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9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33"/>
  </w:num>
  <w:num w:numId="5">
    <w:abstractNumId w:val="5"/>
  </w:num>
  <w:num w:numId="6">
    <w:abstractNumId w:val="10"/>
  </w:num>
  <w:num w:numId="7">
    <w:abstractNumId w:val="32"/>
  </w:num>
  <w:num w:numId="8">
    <w:abstractNumId w:val="31"/>
  </w:num>
  <w:num w:numId="9">
    <w:abstractNumId w:val="36"/>
  </w:num>
  <w:num w:numId="10">
    <w:abstractNumId w:val="3"/>
  </w:num>
  <w:num w:numId="11">
    <w:abstractNumId w:val="28"/>
  </w:num>
  <w:num w:numId="12">
    <w:abstractNumId w:val="21"/>
  </w:num>
  <w:num w:numId="13">
    <w:abstractNumId w:val="30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38"/>
  </w:num>
  <w:num w:numId="21">
    <w:abstractNumId w:val="34"/>
  </w:num>
  <w:num w:numId="22">
    <w:abstractNumId w:val="40"/>
  </w:num>
  <w:num w:numId="23">
    <w:abstractNumId w:val="7"/>
  </w:num>
  <w:num w:numId="24">
    <w:abstractNumId w:val="11"/>
  </w:num>
  <w:num w:numId="25">
    <w:abstractNumId w:val="37"/>
  </w:num>
  <w:num w:numId="26">
    <w:abstractNumId w:val="39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D5B"/>
    <w:rsid w:val="00094B3A"/>
    <w:rsid w:val="00096703"/>
    <w:rsid w:val="000B4CD0"/>
    <w:rsid w:val="000F69D7"/>
    <w:rsid w:val="0014067E"/>
    <w:rsid w:val="001444E4"/>
    <w:rsid w:val="00165DEE"/>
    <w:rsid w:val="001B03C9"/>
    <w:rsid w:val="00215C9B"/>
    <w:rsid w:val="002A6788"/>
    <w:rsid w:val="002D4B14"/>
    <w:rsid w:val="003256F8"/>
    <w:rsid w:val="003459C9"/>
    <w:rsid w:val="003476AF"/>
    <w:rsid w:val="00463B33"/>
    <w:rsid w:val="004709C9"/>
    <w:rsid w:val="00483151"/>
    <w:rsid w:val="004B59DC"/>
    <w:rsid w:val="00531C08"/>
    <w:rsid w:val="00551499"/>
    <w:rsid w:val="00582283"/>
    <w:rsid w:val="0059458B"/>
    <w:rsid w:val="005A4812"/>
    <w:rsid w:val="005D4CD0"/>
    <w:rsid w:val="005F0F6B"/>
    <w:rsid w:val="00611D5B"/>
    <w:rsid w:val="00645F11"/>
    <w:rsid w:val="00687B12"/>
    <w:rsid w:val="006D7085"/>
    <w:rsid w:val="006E106B"/>
    <w:rsid w:val="00724C54"/>
    <w:rsid w:val="007645CA"/>
    <w:rsid w:val="007F77B7"/>
    <w:rsid w:val="0082679A"/>
    <w:rsid w:val="00904F08"/>
    <w:rsid w:val="009232C8"/>
    <w:rsid w:val="00943147"/>
    <w:rsid w:val="00944C48"/>
    <w:rsid w:val="00952262"/>
    <w:rsid w:val="0098505F"/>
    <w:rsid w:val="00997C6B"/>
    <w:rsid w:val="009E7C6C"/>
    <w:rsid w:val="00A12E9E"/>
    <w:rsid w:val="00A344B2"/>
    <w:rsid w:val="00A52BAC"/>
    <w:rsid w:val="00A72956"/>
    <w:rsid w:val="00A96D21"/>
    <w:rsid w:val="00AF0715"/>
    <w:rsid w:val="00AF2397"/>
    <w:rsid w:val="00AF79E3"/>
    <w:rsid w:val="00B50A53"/>
    <w:rsid w:val="00B6146D"/>
    <w:rsid w:val="00BB699D"/>
    <w:rsid w:val="00BF3422"/>
    <w:rsid w:val="00C00122"/>
    <w:rsid w:val="00C24250"/>
    <w:rsid w:val="00C6427E"/>
    <w:rsid w:val="00C65844"/>
    <w:rsid w:val="00CA7AB2"/>
    <w:rsid w:val="00CB0CA6"/>
    <w:rsid w:val="00CB76F7"/>
    <w:rsid w:val="00CE4E46"/>
    <w:rsid w:val="00CE5A1E"/>
    <w:rsid w:val="00D16BFF"/>
    <w:rsid w:val="00D23A75"/>
    <w:rsid w:val="00D3342B"/>
    <w:rsid w:val="00D72499"/>
    <w:rsid w:val="00D937F7"/>
    <w:rsid w:val="00DB2971"/>
    <w:rsid w:val="00DF1C58"/>
    <w:rsid w:val="00E027D0"/>
    <w:rsid w:val="00E112FC"/>
    <w:rsid w:val="00E114F7"/>
    <w:rsid w:val="00F040E5"/>
    <w:rsid w:val="00F80B1D"/>
    <w:rsid w:val="00FB0EC8"/>
    <w:rsid w:val="00FB54A0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right" w:pos="8788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mallCaps/>
      <w:spacing w:val="30"/>
      <w:sz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142"/>
      <w:jc w:val="both"/>
      <w:outlineLvl w:val="2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</w:style>
  <w:style w:type="paragraph" w:styleId="a6">
    <w:name w:val="Title"/>
    <w:basedOn w:val="a"/>
    <w:link w:val="a7"/>
    <w:uiPriority w:val="10"/>
    <w:qFormat/>
    <w:pPr>
      <w:spacing w:line="360" w:lineRule="auto"/>
      <w:jc w:val="center"/>
    </w:pPr>
    <w:rPr>
      <w:spacing w:val="100"/>
      <w:sz w:val="24"/>
      <w:lang/>
    </w:rPr>
  </w:style>
  <w:style w:type="paragraph" w:styleId="a8">
    <w:name w:val="Body Text"/>
    <w:basedOn w:val="a"/>
    <w:link w:val="a9"/>
    <w:uiPriority w:val="99"/>
    <w:pPr>
      <w:ind w:right="4961"/>
      <w:jc w:val="both"/>
    </w:pPr>
    <w:rPr>
      <w:sz w:val="28"/>
      <w:lang/>
    </w:rPr>
  </w:style>
  <w:style w:type="paragraph" w:styleId="21">
    <w:name w:val="Body Text 2"/>
    <w:basedOn w:val="a"/>
    <w:link w:val="22"/>
    <w:uiPriority w:val="99"/>
    <w:pPr>
      <w:tabs>
        <w:tab w:val="left" w:pos="9781"/>
      </w:tabs>
      <w:jc w:val="both"/>
    </w:pPr>
    <w:rPr>
      <w:sz w:val="28"/>
      <w:lang/>
    </w:rPr>
  </w:style>
  <w:style w:type="paragraph" w:styleId="aa">
    <w:name w:val="Balloon Text"/>
    <w:basedOn w:val="a"/>
    <w:link w:val="ab"/>
    <w:uiPriority w:val="99"/>
    <w:semiHidden/>
    <w:rsid w:val="0014067E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locked/>
    <w:rsid w:val="00943147"/>
    <w:rPr>
      <w:sz w:val="28"/>
    </w:rPr>
  </w:style>
  <w:style w:type="character" w:customStyle="1" w:styleId="a9">
    <w:name w:val="Основной текст Знак"/>
    <w:link w:val="a8"/>
    <w:uiPriority w:val="99"/>
    <w:locked/>
    <w:rsid w:val="00943147"/>
    <w:rPr>
      <w:sz w:val="28"/>
    </w:rPr>
  </w:style>
  <w:style w:type="character" w:styleId="ac">
    <w:name w:val="Hyperlink"/>
    <w:uiPriority w:val="99"/>
    <w:rsid w:val="00943147"/>
    <w:rPr>
      <w:color w:val="0000FF"/>
      <w:u w:val="single"/>
    </w:rPr>
  </w:style>
  <w:style w:type="character" w:customStyle="1" w:styleId="apple-converted-space">
    <w:name w:val="apple-converted-space"/>
    <w:rsid w:val="00943147"/>
  </w:style>
  <w:style w:type="character" w:customStyle="1" w:styleId="20">
    <w:name w:val="Заголовок 2 Знак"/>
    <w:link w:val="2"/>
    <w:uiPriority w:val="9"/>
    <w:rsid w:val="00D16BFF"/>
    <w:rPr>
      <w:b/>
      <w:smallCaps/>
      <w:spacing w:val="30"/>
      <w:sz w:val="28"/>
    </w:rPr>
  </w:style>
  <w:style w:type="character" w:customStyle="1" w:styleId="30">
    <w:name w:val="Заголовок 3 Знак"/>
    <w:link w:val="3"/>
    <w:uiPriority w:val="9"/>
    <w:rsid w:val="00D16BFF"/>
    <w:rPr>
      <w:sz w:val="28"/>
    </w:rPr>
  </w:style>
  <w:style w:type="character" w:customStyle="1" w:styleId="a4">
    <w:name w:val="Нижний колонтитул Знак"/>
    <w:link w:val="a3"/>
    <w:uiPriority w:val="99"/>
    <w:locked/>
    <w:rsid w:val="00D16BFF"/>
  </w:style>
  <w:style w:type="character" w:customStyle="1" w:styleId="a7">
    <w:name w:val="Название Знак"/>
    <w:link w:val="a6"/>
    <w:uiPriority w:val="10"/>
    <w:rsid w:val="00D16BFF"/>
    <w:rPr>
      <w:spacing w:val="100"/>
      <w:sz w:val="24"/>
    </w:rPr>
  </w:style>
  <w:style w:type="character" w:customStyle="1" w:styleId="22">
    <w:name w:val="Основной текст 2 Знак"/>
    <w:link w:val="21"/>
    <w:uiPriority w:val="99"/>
    <w:locked/>
    <w:rsid w:val="00D16BFF"/>
    <w:rPr>
      <w:sz w:val="28"/>
    </w:rPr>
  </w:style>
  <w:style w:type="character" w:customStyle="1" w:styleId="ab">
    <w:name w:val="Текст выноски Знак"/>
    <w:link w:val="aa"/>
    <w:uiPriority w:val="99"/>
    <w:semiHidden/>
    <w:rsid w:val="00D16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D16BFF"/>
    <w:pPr>
      <w:ind w:left="720"/>
      <w:contextualSpacing/>
    </w:pPr>
  </w:style>
  <w:style w:type="paragraph" w:styleId="ae">
    <w:name w:val="header"/>
    <w:basedOn w:val="a"/>
    <w:link w:val="af"/>
    <w:uiPriority w:val="99"/>
    <w:rsid w:val="00D16B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6BFF"/>
  </w:style>
  <w:style w:type="paragraph" w:styleId="31">
    <w:name w:val="Body Text 3"/>
    <w:basedOn w:val="a"/>
    <w:link w:val="32"/>
    <w:uiPriority w:val="99"/>
    <w:rsid w:val="00D16BF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D16BFF"/>
    <w:rPr>
      <w:sz w:val="16"/>
      <w:szCs w:val="16"/>
    </w:rPr>
  </w:style>
  <w:style w:type="table" w:styleId="af0">
    <w:name w:val="Table Grid"/>
    <w:basedOn w:val="a1"/>
    <w:uiPriority w:val="59"/>
    <w:rsid w:val="00D16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4">
    <w:name w:val="object4"/>
    <w:rsid w:val="00D16BFF"/>
    <w:rPr>
      <w:rFonts w:cs="Times New Roman"/>
    </w:rPr>
  </w:style>
  <w:style w:type="character" w:customStyle="1" w:styleId="b-serp-urlitem1">
    <w:name w:val="b-serp-url__item1"/>
    <w:rsid w:val="00D16BFF"/>
    <w:rPr>
      <w:rFonts w:cs="Times New Roman"/>
    </w:rPr>
  </w:style>
  <w:style w:type="paragraph" w:styleId="af1">
    <w:name w:val="No Spacing"/>
    <w:uiPriority w:val="1"/>
    <w:qFormat/>
    <w:rsid w:val="00D16BFF"/>
    <w:rPr>
      <w:rFonts w:ascii="Calibri" w:hAnsi="Calibri"/>
      <w:sz w:val="22"/>
      <w:szCs w:val="22"/>
    </w:rPr>
  </w:style>
  <w:style w:type="paragraph" w:customStyle="1" w:styleId="33">
    <w:name w:val=" Знак Знак3 Знак Знак"/>
    <w:basedOn w:val="a"/>
    <w:rsid w:val="00D16BF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rsid w:val="00D16BFF"/>
  </w:style>
  <w:style w:type="paragraph" w:styleId="af2">
    <w:name w:val="Normal (Web)"/>
    <w:basedOn w:val="a"/>
    <w:rsid w:val="00D16BF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D16B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D16B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s_chit_3.chita@zabedu.ru" TargetMode="External"/><Relationship Id="rId18" Type="http://schemas.openxmlformats.org/officeDocument/2006/relationships/hyperlink" Target="mailto:scool16_chita@pochta.ru" TargetMode="External"/><Relationship Id="rId26" Type="http://schemas.openxmlformats.org/officeDocument/2006/relationships/hyperlink" Target="mailto:Scola-11@yandex.ru" TargetMode="External"/><Relationship Id="rId39" Type="http://schemas.openxmlformats.org/officeDocument/2006/relationships/hyperlink" Target="mailto:kadala@yandex.ru" TargetMode="External"/><Relationship Id="rId21" Type="http://schemas.openxmlformats.org/officeDocument/2006/relationships/hyperlink" Target="mailto:shs_chit_7.chita@zabedu.ru" TargetMode="External"/><Relationship Id="rId34" Type="http://schemas.openxmlformats.org/officeDocument/2006/relationships/hyperlink" Target="mailto:scool-18@yandex.ru" TargetMode="External"/><Relationship Id="rId42" Type="http://schemas.openxmlformats.org/officeDocument/2006/relationships/hyperlink" Target="mailto:Scool_26_08@list.ru" TargetMode="External"/><Relationship Id="rId47" Type="http://schemas.openxmlformats.org/officeDocument/2006/relationships/hyperlink" Target="mailto:myschl32@mail.ru" TargetMode="External"/><Relationship Id="rId50" Type="http://schemas.openxmlformats.org/officeDocument/2006/relationships/hyperlink" Target="mailto:school36_75@mail.ru" TargetMode="External"/><Relationship Id="rId55" Type="http://schemas.openxmlformats.org/officeDocument/2006/relationships/hyperlink" Target="mailto:school_42@bk.ru" TargetMode="External"/><Relationship Id="rId63" Type="http://schemas.openxmlformats.org/officeDocument/2006/relationships/hyperlink" Target="mailto:Shs_chit_51/chita@zabedu.ru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cho15chita@inbox.ru" TargetMode="External"/><Relationship Id="rId29" Type="http://schemas.openxmlformats.org/officeDocument/2006/relationships/hyperlink" Target="mailto:btna55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s_chit_2.chita@zabedu.ru" TargetMode="External"/><Relationship Id="rId24" Type="http://schemas.openxmlformats.org/officeDocument/2006/relationships/hyperlink" Target="mailto:shs_chit_9.chita@zabedu.ru" TargetMode="External"/><Relationship Id="rId32" Type="http://schemas.openxmlformats.org/officeDocument/2006/relationships/hyperlink" Target="mailto:chita-schkola16@yandex.ru" TargetMode="External"/><Relationship Id="rId37" Type="http://schemas.openxmlformats.org/officeDocument/2006/relationships/hyperlink" Target="mailto:school21-2008@yandex.ru" TargetMode="External"/><Relationship Id="rId40" Type="http://schemas.openxmlformats.org/officeDocument/2006/relationships/hyperlink" Target="mailto:school-24@list.ru" TargetMode="External"/><Relationship Id="rId45" Type="http://schemas.openxmlformats.org/officeDocument/2006/relationships/hyperlink" Target="mailto:chita.shkola30@mail.ru" TargetMode="External"/><Relationship Id="rId53" Type="http://schemas.openxmlformats.org/officeDocument/2006/relationships/hyperlink" Target="mailto:shn_chit_31.chita@zabedu.ru" TargetMode="External"/><Relationship Id="rId58" Type="http://schemas.openxmlformats.org/officeDocument/2006/relationships/hyperlink" Target="mailto:school-45-chita@yandex.ru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hs_chit_4.chita@zabedu.ru" TargetMode="External"/><Relationship Id="rId23" Type="http://schemas.openxmlformats.org/officeDocument/2006/relationships/hyperlink" Target="mailto:shs_chit_8.chita@zabedu.ru" TargetMode="External"/><Relationship Id="rId28" Type="http://schemas.openxmlformats.org/officeDocument/2006/relationships/hyperlink" Target="mailto:gim_chit_12.chita@zabedu.ru" TargetMode="External"/><Relationship Id="rId36" Type="http://schemas.openxmlformats.org/officeDocument/2006/relationships/hyperlink" Target="mailto:school-20_105@list.ru" TargetMode="External"/><Relationship Id="rId49" Type="http://schemas.openxmlformats.org/officeDocument/2006/relationships/hyperlink" Target="mailto:School-34-chita@yandex.ru" TargetMode="External"/><Relationship Id="rId57" Type="http://schemas.openxmlformats.org/officeDocument/2006/relationships/hyperlink" Target="mailto:MOU-44@mail.ru" TargetMode="External"/><Relationship Id="rId61" Type="http://schemas.openxmlformats.org/officeDocument/2006/relationships/hyperlink" Target="mailto:48.chita@mail.ru" TargetMode="External"/><Relationship Id="rId10" Type="http://schemas.openxmlformats.org/officeDocument/2006/relationships/hyperlink" Target="mailto:scho12chita@mail.ru" TargetMode="External"/><Relationship Id="rId19" Type="http://schemas.openxmlformats.org/officeDocument/2006/relationships/hyperlink" Target="mailto:shs_chit_6.chita@zabedu.ru" TargetMode="External"/><Relationship Id="rId31" Type="http://schemas.openxmlformats.org/officeDocument/2006/relationships/hyperlink" Target="mailto:Kenon15@mail.ru" TargetMode="External"/><Relationship Id="rId44" Type="http://schemas.openxmlformats.org/officeDocument/2006/relationships/hyperlink" Target="mailto:chitaschool29@list.ru" TargetMode="External"/><Relationship Id="rId52" Type="http://schemas.openxmlformats.org/officeDocument/2006/relationships/hyperlink" Target="mailto:bagulnik71@mail.ru" TargetMode="External"/><Relationship Id="rId60" Type="http://schemas.openxmlformats.org/officeDocument/2006/relationships/hyperlink" Target="mailto:SCHOOl47@GOLDMAIL.RU" TargetMode="External"/><Relationship Id="rId65" Type="http://schemas.openxmlformats.org/officeDocument/2006/relationships/hyperlink" Target="http://www.admin.ch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s_chit_1.chita@zabedu.ru" TargetMode="External"/><Relationship Id="rId14" Type="http://schemas.openxmlformats.org/officeDocument/2006/relationships/hyperlink" Target="mailto:Chitaschool4@mail.ru" TargetMode="External"/><Relationship Id="rId22" Type="http://schemas.openxmlformats.org/officeDocument/2006/relationships/hyperlink" Target="mailto:school.@mail.ru" TargetMode="External"/><Relationship Id="rId27" Type="http://schemas.openxmlformats.org/officeDocument/2006/relationships/hyperlink" Target="mailto:chita_gymn12@mail.ru" TargetMode="External"/><Relationship Id="rId30" Type="http://schemas.openxmlformats.org/officeDocument/2006/relationships/hyperlink" Target="mailto:scool_14_ant@mail.ru" TargetMode="External"/><Relationship Id="rId35" Type="http://schemas.openxmlformats.org/officeDocument/2006/relationships/hyperlink" Target="mailto:Kaidalovskay@list.ru" TargetMode="External"/><Relationship Id="rId43" Type="http://schemas.openxmlformats.org/officeDocument/2006/relationships/hyperlink" Target="mailto:School27-20072007@yandex.ru" TargetMode="External"/><Relationship Id="rId48" Type="http://schemas.openxmlformats.org/officeDocument/2006/relationships/hyperlink" Target="mailto:school-33-chita@yandex.ru" TargetMode="External"/><Relationship Id="rId56" Type="http://schemas.openxmlformats.org/officeDocument/2006/relationships/hyperlink" Target="mailto:School4377@mail.ru" TargetMode="External"/><Relationship Id="rId64" Type="http://schemas.openxmlformats.org/officeDocument/2006/relationships/hyperlink" Target="mailto:Mousosh52chita@mail.ru" TargetMode="External"/><Relationship Id="rId8" Type="http://schemas.openxmlformats.org/officeDocument/2006/relationships/hyperlink" Target="mailto:scho1lchita@mail.ru" TargetMode="External"/><Relationship Id="rId51" Type="http://schemas.openxmlformats.org/officeDocument/2006/relationships/hyperlink" Target="mailto:school37chit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o13chita@mail.ru" TargetMode="External"/><Relationship Id="rId17" Type="http://schemas.openxmlformats.org/officeDocument/2006/relationships/hyperlink" Target="mailto:shs_chit_5.chita@zabedu.ru" TargetMode="External"/><Relationship Id="rId25" Type="http://schemas.openxmlformats.org/officeDocument/2006/relationships/hyperlink" Target="mailto:school-desytka10@mail.ru" TargetMode="External"/><Relationship Id="rId33" Type="http://schemas.openxmlformats.org/officeDocument/2006/relationships/hyperlink" Target="mailto:Mousosh17@mile.ru" TargetMode="External"/><Relationship Id="rId38" Type="http://schemas.openxmlformats.org/officeDocument/2006/relationships/hyperlink" Target="mailto:school22chita@mail.ru" TargetMode="External"/><Relationship Id="rId46" Type="http://schemas.openxmlformats.org/officeDocument/2006/relationships/hyperlink" Target="mailto:scool31-chita@mail.ru" TargetMode="External"/><Relationship Id="rId59" Type="http://schemas.openxmlformats.org/officeDocument/2006/relationships/hyperlink" Target="mailto:school46-chita@mail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hitaschool7@mail.ru" TargetMode="External"/><Relationship Id="rId41" Type="http://schemas.openxmlformats.org/officeDocument/2006/relationships/hyperlink" Target="mailto:Scho125chita@rambler.ru" TargetMode="External"/><Relationship Id="rId54" Type="http://schemas.openxmlformats.org/officeDocument/2006/relationships/hyperlink" Target="mailto:sch40k@yandex.ru" TargetMode="External"/><Relationship Id="rId62" Type="http://schemas.openxmlformats.org/officeDocument/2006/relationships/hyperlink" Target="mailto:school49chita.my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2\&#1055;&#1086;&#1089;&#1090;&#1072;&#1085;&#1086;&#1074;&#1083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2014</Template>
  <TotalTime>0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Читы</Company>
  <LinksUpToDate>false</LinksUpToDate>
  <CharactersWithSpaces>14820</CharactersWithSpaces>
  <SharedDoc>false</SharedDoc>
  <HLinks>
    <vt:vector size="348" baseType="variant">
      <vt:variant>
        <vt:i4>8323124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  <vt:variant>
        <vt:i4>7077969</vt:i4>
      </vt:variant>
      <vt:variant>
        <vt:i4>168</vt:i4>
      </vt:variant>
      <vt:variant>
        <vt:i4>0</vt:i4>
      </vt:variant>
      <vt:variant>
        <vt:i4>5</vt:i4>
      </vt:variant>
      <vt:variant>
        <vt:lpwstr>mailto:Mousosh52chita@mail.ru</vt:lpwstr>
      </vt:variant>
      <vt:variant>
        <vt:lpwstr/>
      </vt:variant>
      <vt:variant>
        <vt:i4>4849700</vt:i4>
      </vt:variant>
      <vt:variant>
        <vt:i4>165</vt:i4>
      </vt:variant>
      <vt:variant>
        <vt:i4>0</vt:i4>
      </vt:variant>
      <vt:variant>
        <vt:i4>5</vt:i4>
      </vt:variant>
      <vt:variant>
        <vt:lpwstr>mailto:Shs_chit_51/chita@zabedu.ru</vt:lpwstr>
      </vt:variant>
      <vt:variant>
        <vt:lpwstr/>
      </vt:variant>
      <vt:variant>
        <vt:i4>1507431</vt:i4>
      </vt:variant>
      <vt:variant>
        <vt:i4>162</vt:i4>
      </vt:variant>
      <vt:variant>
        <vt:i4>0</vt:i4>
      </vt:variant>
      <vt:variant>
        <vt:i4>5</vt:i4>
      </vt:variant>
      <vt:variant>
        <vt:lpwstr>mailto:school49chita.myl@mail.ru</vt:lpwstr>
      </vt:variant>
      <vt:variant>
        <vt:lpwstr/>
      </vt:variant>
      <vt:variant>
        <vt:i4>5963827</vt:i4>
      </vt:variant>
      <vt:variant>
        <vt:i4>159</vt:i4>
      </vt:variant>
      <vt:variant>
        <vt:i4>0</vt:i4>
      </vt:variant>
      <vt:variant>
        <vt:i4>5</vt:i4>
      </vt:variant>
      <vt:variant>
        <vt:lpwstr>mailto:48.chita@mail.ru</vt:lpwstr>
      </vt:variant>
      <vt:variant>
        <vt:lpwstr/>
      </vt:variant>
      <vt:variant>
        <vt:i4>1441852</vt:i4>
      </vt:variant>
      <vt:variant>
        <vt:i4>156</vt:i4>
      </vt:variant>
      <vt:variant>
        <vt:i4>0</vt:i4>
      </vt:variant>
      <vt:variant>
        <vt:i4>5</vt:i4>
      </vt:variant>
      <vt:variant>
        <vt:lpwstr>mailto:SCHOOl47@GOLDMAIL.RU</vt:lpwstr>
      </vt:variant>
      <vt:variant>
        <vt:lpwstr/>
      </vt:variant>
      <vt:variant>
        <vt:i4>2883677</vt:i4>
      </vt:variant>
      <vt:variant>
        <vt:i4>153</vt:i4>
      </vt:variant>
      <vt:variant>
        <vt:i4>0</vt:i4>
      </vt:variant>
      <vt:variant>
        <vt:i4>5</vt:i4>
      </vt:variant>
      <vt:variant>
        <vt:lpwstr>mailto:school46-chita@mail.ru</vt:lpwstr>
      </vt:variant>
      <vt:variant>
        <vt:lpwstr/>
      </vt:variant>
      <vt:variant>
        <vt:i4>4980832</vt:i4>
      </vt:variant>
      <vt:variant>
        <vt:i4>150</vt:i4>
      </vt:variant>
      <vt:variant>
        <vt:i4>0</vt:i4>
      </vt:variant>
      <vt:variant>
        <vt:i4>5</vt:i4>
      </vt:variant>
      <vt:variant>
        <vt:lpwstr>mailto:school-45-chita@yandex.ru</vt:lpwstr>
      </vt:variant>
      <vt:variant>
        <vt:lpwstr/>
      </vt:variant>
      <vt:variant>
        <vt:i4>7405590</vt:i4>
      </vt:variant>
      <vt:variant>
        <vt:i4>147</vt:i4>
      </vt:variant>
      <vt:variant>
        <vt:i4>0</vt:i4>
      </vt:variant>
      <vt:variant>
        <vt:i4>5</vt:i4>
      </vt:variant>
      <vt:variant>
        <vt:lpwstr>mailto:MOU-44@mail.ru</vt:lpwstr>
      </vt:variant>
      <vt:variant>
        <vt:lpwstr/>
      </vt:variant>
      <vt:variant>
        <vt:i4>2752516</vt:i4>
      </vt:variant>
      <vt:variant>
        <vt:i4>144</vt:i4>
      </vt:variant>
      <vt:variant>
        <vt:i4>0</vt:i4>
      </vt:variant>
      <vt:variant>
        <vt:i4>5</vt:i4>
      </vt:variant>
      <vt:variant>
        <vt:lpwstr>mailto:School4377@mail.ru</vt:lpwstr>
      </vt:variant>
      <vt:variant>
        <vt:lpwstr/>
      </vt:variant>
      <vt:variant>
        <vt:i4>4325447</vt:i4>
      </vt:variant>
      <vt:variant>
        <vt:i4>141</vt:i4>
      </vt:variant>
      <vt:variant>
        <vt:i4>0</vt:i4>
      </vt:variant>
      <vt:variant>
        <vt:i4>5</vt:i4>
      </vt:variant>
      <vt:variant>
        <vt:lpwstr>mailto:school_42@bk.ru</vt:lpwstr>
      </vt:variant>
      <vt:variant>
        <vt:lpwstr/>
      </vt:variant>
      <vt:variant>
        <vt:i4>393258</vt:i4>
      </vt:variant>
      <vt:variant>
        <vt:i4>138</vt:i4>
      </vt:variant>
      <vt:variant>
        <vt:i4>0</vt:i4>
      </vt:variant>
      <vt:variant>
        <vt:i4>5</vt:i4>
      </vt:variant>
      <vt:variant>
        <vt:lpwstr>mailto:sch40k@yandex.ru</vt:lpwstr>
      </vt:variant>
      <vt:variant>
        <vt:lpwstr/>
      </vt:variant>
      <vt:variant>
        <vt:i4>5701667</vt:i4>
      </vt:variant>
      <vt:variant>
        <vt:i4>135</vt:i4>
      </vt:variant>
      <vt:variant>
        <vt:i4>0</vt:i4>
      </vt:variant>
      <vt:variant>
        <vt:i4>5</vt:i4>
      </vt:variant>
      <vt:variant>
        <vt:lpwstr>mailto:shn_chit_31.chita@zabedu.ru</vt:lpwstr>
      </vt:variant>
      <vt:variant>
        <vt:lpwstr/>
      </vt:variant>
      <vt:variant>
        <vt:i4>6946880</vt:i4>
      </vt:variant>
      <vt:variant>
        <vt:i4>132</vt:i4>
      </vt:variant>
      <vt:variant>
        <vt:i4>0</vt:i4>
      </vt:variant>
      <vt:variant>
        <vt:i4>5</vt:i4>
      </vt:variant>
      <vt:variant>
        <vt:lpwstr>mailto:bagulnik71@mail.ru</vt:lpwstr>
      </vt:variant>
      <vt:variant>
        <vt:lpwstr/>
      </vt:variant>
      <vt:variant>
        <vt:i4>1114174</vt:i4>
      </vt:variant>
      <vt:variant>
        <vt:i4>129</vt:i4>
      </vt:variant>
      <vt:variant>
        <vt:i4>0</vt:i4>
      </vt:variant>
      <vt:variant>
        <vt:i4>5</vt:i4>
      </vt:variant>
      <vt:variant>
        <vt:lpwstr>mailto:school37chita@mail.ru</vt:lpwstr>
      </vt:variant>
      <vt:variant>
        <vt:lpwstr/>
      </vt:variant>
      <vt:variant>
        <vt:i4>1048596</vt:i4>
      </vt:variant>
      <vt:variant>
        <vt:i4>126</vt:i4>
      </vt:variant>
      <vt:variant>
        <vt:i4>0</vt:i4>
      </vt:variant>
      <vt:variant>
        <vt:i4>5</vt:i4>
      </vt:variant>
      <vt:variant>
        <vt:lpwstr>mailto:school36_75@mail.ru</vt:lpwstr>
      </vt:variant>
      <vt:variant>
        <vt:lpwstr/>
      </vt:variant>
      <vt:variant>
        <vt:i4>5046375</vt:i4>
      </vt:variant>
      <vt:variant>
        <vt:i4>123</vt:i4>
      </vt:variant>
      <vt:variant>
        <vt:i4>0</vt:i4>
      </vt:variant>
      <vt:variant>
        <vt:i4>5</vt:i4>
      </vt:variant>
      <vt:variant>
        <vt:lpwstr>mailto:School-34-chita@yandex.ru</vt:lpwstr>
      </vt:variant>
      <vt:variant>
        <vt:lpwstr/>
      </vt:variant>
      <vt:variant>
        <vt:i4>4849767</vt:i4>
      </vt:variant>
      <vt:variant>
        <vt:i4>120</vt:i4>
      </vt:variant>
      <vt:variant>
        <vt:i4>0</vt:i4>
      </vt:variant>
      <vt:variant>
        <vt:i4>5</vt:i4>
      </vt:variant>
      <vt:variant>
        <vt:lpwstr>mailto:school-33-chita@yandex.ru</vt:lpwstr>
      </vt:variant>
      <vt:variant>
        <vt:lpwstr/>
      </vt:variant>
      <vt:variant>
        <vt:i4>1572900</vt:i4>
      </vt:variant>
      <vt:variant>
        <vt:i4>117</vt:i4>
      </vt:variant>
      <vt:variant>
        <vt:i4>0</vt:i4>
      </vt:variant>
      <vt:variant>
        <vt:i4>5</vt:i4>
      </vt:variant>
      <vt:variant>
        <vt:lpwstr>mailto:myschl32@mail.ru</vt:lpwstr>
      </vt:variant>
      <vt:variant>
        <vt:lpwstr/>
      </vt:variant>
      <vt:variant>
        <vt:i4>1507451</vt:i4>
      </vt:variant>
      <vt:variant>
        <vt:i4>114</vt:i4>
      </vt:variant>
      <vt:variant>
        <vt:i4>0</vt:i4>
      </vt:variant>
      <vt:variant>
        <vt:i4>5</vt:i4>
      </vt:variant>
      <vt:variant>
        <vt:lpwstr>mailto:scool31-chita@mail.ru</vt:lpwstr>
      </vt:variant>
      <vt:variant>
        <vt:lpwstr/>
      </vt:variant>
      <vt:variant>
        <vt:i4>7405572</vt:i4>
      </vt:variant>
      <vt:variant>
        <vt:i4>111</vt:i4>
      </vt:variant>
      <vt:variant>
        <vt:i4>0</vt:i4>
      </vt:variant>
      <vt:variant>
        <vt:i4>5</vt:i4>
      </vt:variant>
      <vt:variant>
        <vt:lpwstr>mailto:chita.shkola30@mail.ru</vt:lpwstr>
      </vt:variant>
      <vt:variant>
        <vt:lpwstr/>
      </vt:variant>
      <vt:variant>
        <vt:i4>1310783</vt:i4>
      </vt:variant>
      <vt:variant>
        <vt:i4>108</vt:i4>
      </vt:variant>
      <vt:variant>
        <vt:i4>0</vt:i4>
      </vt:variant>
      <vt:variant>
        <vt:i4>5</vt:i4>
      </vt:variant>
      <vt:variant>
        <vt:lpwstr>mailto:chitaschool29@list.ru</vt:lpwstr>
      </vt:variant>
      <vt:variant>
        <vt:lpwstr/>
      </vt:variant>
      <vt:variant>
        <vt:i4>2097234</vt:i4>
      </vt:variant>
      <vt:variant>
        <vt:i4>105</vt:i4>
      </vt:variant>
      <vt:variant>
        <vt:i4>0</vt:i4>
      </vt:variant>
      <vt:variant>
        <vt:i4>5</vt:i4>
      </vt:variant>
      <vt:variant>
        <vt:lpwstr>mailto:School27-20072007@yandex.ru</vt:lpwstr>
      </vt:variant>
      <vt:variant>
        <vt:lpwstr/>
      </vt:variant>
      <vt:variant>
        <vt:i4>196656</vt:i4>
      </vt:variant>
      <vt:variant>
        <vt:i4>102</vt:i4>
      </vt:variant>
      <vt:variant>
        <vt:i4>0</vt:i4>
      </vt:variant>
      <vt:variant>
        <vt:i4>5</vt:i4>
      </vt:variant>
      <vt:variant>
        <vt:lpwstr>mailto:Scool_26_08@list.ru</vt:lpwstr>
      </vt:variant>
      <vt:variant>
        <vt:lpwstr/>
      </vt:variant>
      <vt:variant>
        <vt:i4>1835116</vt:i4>
      </vt:variant>
      <vt:variant>
        <vt:i4>99</vt:i4>
      </vt:variant>
      <vt:variant>
        <vt:i4>0</vt:i4>
      </vt:variant>
      <vt:variant>
        <vt:i4>5</vt:i4>
      </vt:variant>
      <vt:variant>
        <vt:lpwstr>mailto:Scho125chita@rambler.ru</vt:lpwstr>
      </vt:variant>
      <vt:variant>
        <vt:lpwstr/>
      </vt:variant>
      <vt:variant>
        <vt:i4>4915255</vt:i4>
      </vt:variant>
      <vt:variant>
        <vt:i4>96</vt:i4>
      </vt:variant>
      <vt:variant>
        <vt:i4>0</vt:i4>
      </vt:variant>
      <vt:variant>
        <vt:i4>5</vt:i4>
      </vt:variant>
      <vt:variant>
        <vt:lpwstr>mailto:school-24@list.ru</vt:lpwstr>
      </vt:variant>
      <vt:variant>
        <vt:lpwstr/>
      </vt:variant>
      <vt:variant>
        <vt:i4>5111927</vt:i4>
      </vt:variant>
      <vt:variant>
        <vt:i4>93</vt:i4>
      </vt:variant>
      <vt:variant>
        <vt:i4>0</vt:i4>
      </vt:variant>
      <vt:variant>
        <vt:i4>5</vt:i4>
      </vt:variant>
      <vt:variant>
        <vt:lpwstr>mailto:kadala@yandex.ru</vt:lpwstr>
      </vt:variant>
      <vt:variant>
        <vt:lpwstr/>
      </vt:variant>
      <vt:variant>
        <vt:i4>1048635</vt:i4>
      </vt:variant>
      <vt:variant>
        <vt:i4>90</vt:i4>
      </vt:variant>
      <vt:variant>
        <vt:i4>0</vt:i4>
      </vt:variant>
      <vt:variant>
        <vt:i4>5</vt:i4>
      </vt:variant>
      <vt:variant>
        <vt:lpwstr>mailto:school22chita@mail.ru</vt:lpwstr>
      </vt:variant>
      <vt:variant>
        <vt:lpwstr/>
      </vt:variant>
      <vt:variant>
        <vt:i4>2621526</vt:i4>
      </vt:variant>
      <vt:variant>
        <vt:i4>87</vt:i4>
      </vt:variant>
      <vt:variant>
        <vt:i4>0</vt:i4>
      </vt:variant>
      <vt:variant>
        <vt:i4>5</vt:i4>
      </vt:variant>
      <vt:variant>
        <vt:lpwstr>mailto:school21-2008@yandex.ru</vt:lpwstr>
      </vt:variant>
      <vt:variant>
        <vt:lpwstr/>
      </vt:variant>
      <vt:variant>
        <vt:i4>4915288</vt:i4>
      </vt:variant>
      <vt:variant>
        <vt:i4>84</vt:i4>
      </vt:variant>
      <vt:variant>
        <vt:i4>0</vt:i4>
      </vt:variant>
      <vt:variant>
        <vt:i4>5</vt:i4>
      </vt:variant>
      <vt:variant>
        <vt:lpwstr>mailto:school-20_105@list.ru</vt:lpwstr>
      </vt:variant>
      <vt:variant>
        <vt:lpwstr/>
      </vt:variant>
      <vt:variant>
        <vt:i4>5439606</vt:i4>
      </vt:variant>
      <vt:variant>
        <vt:i4>81</vt:i4>
      </vt:variant>
      <vt:variant>
        <vt:i4>0</vt:i4>
      </vt:variant>
      <vt:variant>
        <vt:i4>5</vt:i4>
      </vt:variant>
      <vt:variant>
        <vt:lpwstr>mailto:Kaidalovskay@list.ru</vt:lpwstr>
      </vt:variant>
      <vt:variant>
        <vt:lpwstr/>
      </vt:variant>
      <vt:variant>
        <vt:i4>7077903</vt:i4>
      </vt:variant>
      <vt:variant>
        <vt:i4>78</vt:i4>
      </vt:variant>
      <vt:variant>
        <vt:i4>0</vt:i4>
      </vt:variant>
      <vt:variant>
        <vt:i4>5</vt:i4>
      </vt:variant>
      <vt:variant>
        <vt:lpwstr>mailto:scool-18@yandex.ru</vt:lpwstr>
      </vt:variant>
      <vt:variant>
        <vt:lpwstr/>
      </vt:variant>
      <vt:variant>
        <vt:i4>1048618</vt:i4>
      </vt:variant>
      <vt:variant>
        <vt:i4>75</vt:i4>
      </vt:variant>
      <vt:variant>
        <vt:i4>0</vt:i4>
      </vt:variant>
      <vt:variant>
        <vt:i4>5</vt:i4>
      </vt:variant>
      <vt:variant>
        <vt:lpwstr>mailto:Mousosh17@mile.ru</vt:lpwstr>
      </vt:variant>
      <vt:variant>
        <vt:lpwstr/>
      </vt:variant>
      <vt:variant>
        <vt:i4>196705</vt:i4>
      </vt:variant>
      <vt:variant>
        <vt:i4>72</vt:i4>
      </vt:variant>
      <vt:variant>
        <vt:i4>0</vt:i4>
      </vt:variant>
      <vt:variant>
        <vt:i4>5</vt:i4>
      </vt:variant>
      <vt:variant>
        <vt:lpwstr>mailto:chita-schkola16@yandex.ru</vt:lpwstr>
      </vt:variant>
      <vt:variant>
        <vt:lpwstr/>
      </vt:variant>
      <vt:variant>
        <vt:i4>6488142</vt:i4>
      </vt:variant>
      <vt:variant>
        <vt:i4>69</vt:i4>
      </vt:variant>
      <vt:variant>
        <vt:i4>0</vt:i4>
      </vt:variant>
      <vt:variant>
        <vt:i4>5</vt:i4>
      </vt:variant>
      <vt:variant>
        <vt:lpwstr>mailto:Kenon15@mail.ru</vt:lpwstr>
      </vt:variant>
      <vt:variant>
        <vt:lpwstr/>
      </vt:variant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>mailto:scool_14_ant@mail.ru</vt:lpwstr>
      </vt:variant>
      <vt:variant>
        <vt:lpwstr/>
      </vt:variant>
      <vt:variant>
        <vt:i4>6553664</vt:i4>
      </vt:variant>
      <vt:variant>
        <vt:i4>63</vt:i4>
      </vt:variant>
      <vt:variant>
        <vt:i4>0</vt:i4>
      </vt:variant>
      <vt:variant>
        <vt:i4>5</vt:i4>
      </vt:variant>
      <vt:variant>
        <vt:lpwstr>mailto:btna55@mail.ru</vt:lpwstr>
      </vt:variant>
      <vt:variant>
        <vt:lpwstr/>
      </vt:variant>
      <vt:variant>
        <vt:i4>4390944</vt:i4>
      </vt:variant>
      <vt:variant>
        <vt:i4>60</vt:i4>
      </vt:variant>
      <vt:variant>
        <vt:i4>0</vt:i4>
      </vt:variant>
      <vt:variant>
        <vt:i4>5</vt:i4>
      </vt:variant>
      <vt:variant>
        <vt:lpwstr>mailto:gim_chit_12.chita@zabedu.ru</vt:lpwstr>
      </vt:variant>
      <vt:variant>
        <vt:lpwstr/>
      </vt:variant>
      <vt:variant>
        <vt:i4>851974</vt:i4>
      </vt:variant>
      <vt:variant>
        <vt:i4>57</vt:i4>
      </vt:variant>
      <vt:variant>
        <vt:i4>0</vt:i4>
      </vt:variant>
      <vt:variant>
        <vt:i4>5</vt:i4>
      </vt:variant>
      <vt:variant>
        <vt:lpwstr>mailto:chita_gymn12@mail.ru</vt:lpwstr>
      </vt:variant>
      <vt:variant>
        <vt:lpwstr/>
      </vt:variant>
      <vt:variant>
        <vt:i4>6356997</vt:i4>
      </vt:variant>
      <vt:variant>
        <vt:i4>54</vt:i4>
      </vt:variant>
      <vt:variant>
        <vt:i4>0</vt:i4>
      </vt:variant>
      <vt:variant>
        <vt:i4>5</vt:i4>
      </vt:variant>
      <vt:variant>
        <vt:lpwstr>mailto:Scola-11@yandex.ru</vt:lpwstr>
      </vt:variant>
      <vt:variant>
        <vt:lpwstr/>
      </vt:variant>
      <vt:variant>
        <vt:i4>4325426</vt:i4>
      </vt:variant>
      <vt:variant>
        <vt:i4>51</vt:i4>
      </vt:variant>
      <vt:variant>
        <vt:i4>0</vt:i4>
      </vt:variant>
      <vt:variant>
        <vt:i4>5</vt:i4>
      </vt:variant>
      <vt:variant>
        <vt:lpwstr>mailto:school-desytka10@mail.ru</vt:lpwstr>
      </vt:variant>
      <vt:variant>
        <vt:lpwstr/>
      </vt:variant>
      <vt:variant>
        <vt:i4>4587617</vt:i4>
      </vt:variant>
      <vt:variant>
        <vt:i4>48</vt:i4>
      </vt:variant>
      <vt:variant>
        <vt:i4>0</vt:i4>
      </vt:variant>
      <vt:variant>
        <vt:i4>5</vt:i4>
      </vt:variant>
      <vt:variant>
        <vt:lpwstr>mailto:shs_chit_9.chita@zabedu.ru</vt:lpwstr>
      </vt:variant>
      <vt:variant>
        <vt:lpwstr/>
      </vt:variant>
      <vt:variant>
        <vt:i4>4587616</vt:i4>
      </vt:variant>
      <vt:variant>
        <vt:i4>45</vt:i4>
      </vt:variant>
      <vt:variant>
        <vt:i4>0</vt:i4>
      </vt:variant>
      <vt:variant>
        <vt:i4>5</vt:i4>
      </vt:variant>
      <vt:variant>
        <vt:lpwstr>mailto:shs_chit_8.chita@zabedu.ru</vt:lpwstr>
      </vt:variant>
      <vt:variant>
        <vt:lpwstr/>
      </vt:variant>
      <vt:variant>
        <vt:i4>6750229</vt:i4>
      </vt:variant>
      <vt:variant>
        <vt:i4>42</vt:i4>
      </vt:variant>
      <vt:variant>
        <vt:i4>0</vt:i4>
      </vt:variant>
      <vt:variant>
        <vt:i4>5</vt:i4>
      </vt:variant>
      <vt:variant>
        <vt:lpwstr>mailto:school.@mail.ru</vt:lpwstr>
      </vt:variant>
      <vt:variant>
        <vt:lpwstr/>
      </vt:variant>
      <vt:variant>
        <vt:i4>4587631</vt:i4>
      </vt:variant>
      <vt:variant>
        <vt:i4>39</vt:i4>
      </vt:variant>
      <vt:variant>
        <vt:i4>0</vt:i4>
      </vt:variant>
      <vt:variant>
        <vt:i4>5</vt:i4>
      </vt:variant>
      <vt:variant>
        <vt:lpwstr>mailto:shs_chit_7.chita@zabedu.ru</vt:lpwstr>
      </vt:variant>
      <vt:variant>
        <vt:lpwstr/>
      </vt:variant>
      <vt:variant>
        <vt:i4>5636159</vt:i4>
      </vt:variant>
      <vt:variant>
        <vt:i4>36</vt:i4>
      </vt:variant>
      <vt:variant>
        <vt:i4>0</vt:i4>
      </vt:variant>
      <vt:variant>
        <vt:i4>5</vt:i4>
      </vt:variant>
      <vt:variant>
        <vt:lpwstr>mailto:Chitaschool7@mail.ru</vt:lpwstr>
      </vt:variant>
      <vt:variant>
        <vt:lpwstr/>
      </vt:variant>
      <vt:variant>
        <vt:i4>4587630</vt:i4>
      </vt:variant>
      <vt:variant>
        <vt:i4>33</vt:i4>
      </vt:variant>
      <vt:variant>
        <vt:i4>0</vt:i4>
      </vt:variant>
      <vt:variant>
        <vt:i4>5</vt:i4>
      </vt:variant>
      <vt:variant>
        <vt:lpwstr>mailto:shs_chit_6.chita@zabedu.ru</vt:lpwstr>
      </vt:variant>
      <vt:variant>
        <vt:lpwstr/>
      </vt:variant>
      <vt:variant>
        <vt:i4>7536736</vt:i4>
      </vt:variant>
      <vt:variant>
        <vt:i4>30</vt:i4>
      </vt:variant>
      <vt:variant>
        <vt:i4>0</vt:i4>
      </vt:variant>
      <vt:variant>
        <vt:i4>5</vt:i4>
      </vt:variant>
      <vt:variant>
        <vt:lpwstr>mailto:scool16_chita@pochta.ru</vt:lpwstr>
      </vt:variant>
      <vt:variant>
        <vt:lpwstr/>
      </vt:variant>
      <vt:variant>
        <vt:i4>4587629</vt:i4>
      </vt:variant>
      <vt:variant>
        <vt:i4>27</vt:i4>
      </vt:variant>
      <vt:variant>
        <vt:i4>0</vt:i4>
      </vt:variant>
      <vt:variant>
        <vt:i4>5</vt:i4>
      </vt:variant>
      <vt:variant>
        <vt:lpwstr>mailto:shs_chit_5.chita@zabedu.ru</vt:lpwstr>
      </vt:variant>
      <vt:variant>
        <vt:lpwstr/>
      </vt:variant>
      <vt:variant>
        <vt:i4>2228224</vt:i4>
      </vt:variant>
      <vt:variant>
        <vt:i4>24</vt:i4>
      </vt:variant>
      <vt:variant>
        <vt:i4>0</vt:i4>
      </vt:variant>
      <vt:variant>
        <vt:i4>5</vt:i4>
      </vt:variant>
      <vt:variant>
        <vt:lpwstr>mailto:Scho15chita@inbox.ru</vt:lpwstr>
      </vt:variant>
      <vt:variant>
        <vt:lpwstr/>
      </vt:variant>
      <vt:variant>
        <vt:i4>4587628</vt:i4>
      </vt:variant>
      <vt:variant>
        <vt:i4>21</vt:i4>
      </vt:variant>
      <vt:variant>
        <vt:i4>0</vt:i4>
      </vt:variant>
      <vt:variant>
        <vt:i4>5</vt:i4>
      </vt:variant>
      <vt:variant>
        <vt:lpwstr>mailto:shs_chit_4.chita@zabedu.ru</vt:lpwstr>
      </vt:variant>
      <vt:variant>
        <vt:lpwstr/>
      </vt:variant>
      <vt:variant>
        <vt:i4>5636156</vt:i4>
      </vt:variant>
      <vt:variant>
        <vt:i4>18</vt:i4>
      </vt:variant>
      <vt:variant>
        <vt:i4>0</vt:i4>
      </vt:variant>
      <vt:variant>
        <vt:i4>5</vt:i4>
      </vt:variant>
      <vt:variant>
        <vt:lpwstr>mailto:Chitaschool4@mail.ru</vt:lpwstr>
      </vt:variant>
      <vt:variant>
        <vt:lpwstr/>
      </vt:variant>
      <vt:variant>
        <vt:i4>4587627</vt:i4>
      </vt:variant>
      <vt:variant>
        <vt:i4>15</vt:i4>
      </vt:variant>
      <vt:variant>
        <vt:i4>0</vt:i4>
      </vt:variant>
      <vt:variant>
        <vt:i4>5</vt:i4>
      </vt:variant>
      <vt:variant>
        <vt:lpwstr>mailto:shs_chit_3.chita@zabedu.ru</vt:lpwstr>
      </vt:variant>
      <vt:variant>
        <vt:lpwstr/>
      </vt:variant>
      <vt:variant>
        <vt:i4>8126550</vt:i4>
      </vt:variant>
      <vt:variant>
        <vt:i4>12</vt:i4>
      </vt:variant>
      <vt:variant>
        <vt:i4>0</vt:i4>
      </vt:variant>
      <vt:variant>
        <vt:i4>5</vt:i4>
      </vt:variant>
      <vt:variant>
        <vt:lpwstr>mailto:scho13chita@mail.ru</vt:lpwstr>
      </vt:variant>
      <vt:variant>
        <vt:lpwstr/>
      </vt:variant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mailto:shs_chit_2.chita@zabedu.ru</vt:lpwstr>
      </vt:variant>
      <vt:variant>
        <vt:lpwstr/>
      </vt:variant>
      <vt:variant>
        <vt:i4>8126551</vt:i4>
      </vt:variant>
      <vt:variant>
        <vt:i4>6</vt:i4>
      </vt:variant>
      <vt:variant>
        <vt:i4>0</vt:i4>
      </vt:variant>
      <vt:variant>
        <vt:i4>5</vt:i4>
      </vt:variant>
      <vt:variant>
        <vt:lpwstr>mailto:scho12chita@mail.ru</vt:lpwstr>
      </vt:variant>
      <vt:variant>
        <vt:lpwstr/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mailto:shs_chit_1.chita@zabedu.ru</vt:lpwstr>
      </vt:variant>
      <vt:variant>
        <vt:lpwstr/>
      </vt:variant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mailto:scho1lchita@mail.ru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GordeevAV</cp:lastModifiedBy>
  <cp:revision>2</cp:revision>
  <cp:lastPrinted>2015-01-27T00:43:00Z</cp:lastPrinted>
  <dcterms:created xsi:type="dcterms:W3CDTF">2015-12-21T07:46:00Z</dcterms:created>
  <dcterms:modified xsi:type="dcterms:W3CDTF">2015-12-21T07:46:00Z</dcterms:modified>
</cp:coreProperties>
</file>